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22B" w14:textId="77777777" w:rsidR="00DC2AFD" w:rsidRDefault="00DC2AFD">
      <w:pPr>
        <w:pStyle w:val="Standard"/>
        <w:rPr>
          <w:sz w:val="18"/>
          <w:szCs w:val="18"/>
        </w:rPr>
      </w:pPr>
    </w:p>
    <w:p w14:paraId="3916778F" w14:textId="77777777" w:rsidR="00DC2AFD" w:rsidRDefault="00DC2AFD">
      <w:pPr>
        <w:pStyle w:val="Standard"/>
        <w:rPr>
          <w:sz w:val="18"/>
          <w:szCs w:val="18"/>
        </w:rPr>
      </w:pPr>
    </w:p>
    <w:tbl>
      <w:tblPr>
        <w:tblW w:w="158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4"/>
        <w:gridCol w:w="195"/>
        <w:gridCol w:w="750"/>
        <w:gridCol w:w="570"/>
        <w:gridCol w:w="990"/>
        <w:gridCol w:w="1140"/>
        <w:gridCol w:w="555"/>
        <w:gridCol w:w="1635"/>
        <w:gridCol w:w="180"/>
        <w:gridCol w:w="4846"/>
      </w:tblGrid>
      <w:tr w:rsidR="00DC2AFD" w14:paraId="030765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57DEB" w14:textId="77777777" w:rsidR="00DC2AFD" w:rsidRDefault="00000000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19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C7976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7C95" w14:textId="77777777" w:rsidR="00DC2AFD" w:rsidRDefault="00000000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43C5D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CACA0" w14:textId="77777777" w:rsidR="00DC2AFD" w:rsidRDefault="00000000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DC2AFD" w14:paraId="0FC524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3E3C0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509A0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F3DE8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6ADA6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06DE8" w14:textId="77777777" w:rsidR="00DC2AFD" w:rsidRDefault="00000000">
            <w:pPr>
              <w:pStyle w:val="Standard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 BOECKENBERG 4</w:t>
            </w:r>
          </w:p>
        </w:tc>
      </w:tr>
      <w:tr w:rsidR="00DC2AFD" w14:paraId="5FA60D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1D245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niveau : 8-15 HP met minstens een 5 kaart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C4E8C" w14:textId="77777777" w:rsidR="00DC2AFD" w:rsidRDefault="00DC2AFD"/>
        </w:tc>
        <w:tc>
          <w:tcPr>
            <w:tcW w:w="132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348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175C2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F6A17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B5F3A9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16540" w14:textId="77777777" w:rsidR="00DC2AFD" w:rsidRDefault="0000000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AFDELING COMPETITIE:  Liga 2</w:t>
            </w:r>
          </w:p>
        </w:tc>
      </w:tr>
      <w:tr w:rsidR="00DC2AFD" w14:paraId="01657D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61DB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: 10-15 HP met </w:t>
            </w:r>
            <w:proofErr w:type="spellStart"/>
            <w:r>
              <w:rPr>
                <w:sz w:val="18"/>
                <w:szCs w:val="18"/>
              </w:rPr>
              <w:t>minstens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een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kaart</w:t>
            </w:r>
            <w:proofErr w:type="spellEnd"/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8B838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015E3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469A6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verdeling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5EA63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Hoogste</w:t>
            </w:r>
            <w:proofErr w:type="spellEnd"/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D8CB8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C1D85" w14:textId="77777777" w:rsidR="00DC2AFD" w:rsidRDefault="00000000">
            <w:pPr>
              <w:pStyle w:val="Standard"/>
              <w:snapToGrid w:val="0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SPELERS MET LIDNUMMER:</w:t>
            </w:r>
          </w:p>
        </w:tc>
      </w:tr>
      <w:tr w:rsidR="00DC2AFD" w14:paraId="6B15F5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59068" w14:textId="77777777" w:rsidR="00DC2AFD" w:rsidRDefault="00DC2AF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1A9F7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2594F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9157F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verdeling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A9542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verdeling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E303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DC25B" w14:textId="77777777" w:rsidR="00DC2AFD" w:rsidRDefault="00DC2AFD">
            <w:pPr>
              <w:pStyle w:val="Standard"/>
              <w:snapToGrid w:val="0"/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DC2AFD" w14:paraId="2A0E8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5690A" w14:textId="77777777" w:rsidR="00DC2AFD" w:rsidRDefault="00DC2AFD">
            <w:pPr>
              <w:pStyle w:val="Standard"/>
              <w:rPr>
                <w:sz w:val="18"/>
                <w:szCs w:val="18"/>
                <w:lang w:val="fr-FR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B6AFD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45B41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DA34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EC73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E828B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2F35A" w14:textId="77777777" w:rsidR="00DC2AFD" w:rsidRDefault="00000000">
            <w:pPr>
              <w:pStyle w:val="Standard"/>
              <w:jc w:val="center"/>
            </w:pPr>
            <w:r>
              <w:rPr>
                <w:rFonts w:cs="Verdana, Arial"/>
                <w:b/>
                <w:bCs/>
                <w:color w:val="000000"/>
                <w:sz w:val="18"/>
                <w:szCs w:val="18"/>
                <w:lang w:val="nl-NL"/>
              </w:rPr>
              <w:t>Marleen Van Laer - 31237</w:t>
            </w:r>
          </w:p>
        </w:tc>
      </w:tr>
      <w:tr w:rsidR="00DC2AFD" w14:paraId="10BFC5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D4454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Michaels </w:t>
            </w:r>
            <w:proofErr w:type="spellStart"/>
            <w:r>
              <w:rPr>
                <w:sz w:val="18"/>
                <w:szCs w:val="18"/>
                <w:lang w:val="fr-FR"/>
              </w:rPr>
              <w:t>cuebid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:  met 8+ HP (niet </w:t>
            </w:r>
            <w:proofErr w:type="spellStart"/>
            <w:r>
              <w:rPr>
                <w:sz w:val="18"/>
                <w:szCs w:val="18"/>
                <w:lang w:val="fr-FR"/>
              </w:rPr>
              <w:t>Kwetsb</w:t>
            </w:r>
            <w:proofErr w:type="spellEnd"/>
            <w:r>
              <w:rPr>
                <w:sz w:val="18"/>
                <w:szCs w:val="18"/>
                <w:lang w:val="fr-FR"/>
              </w:rPr>
              <w:t>.) en   10+ (</w:t>
            </w:r>
            <w:proofErr w:type="spellStart"/>
            <w:r>
              <w:rPr>
                <w:sz w:val="18"/>
                <w:szCs w:val="18"/>
                <w:lang w:val="fr-FR"/>
              </w:rPr>
              <w:t>Kwetsb</w:t>
            </w:r>
            <w:proofErr w:type="spellEnd"/>
            <w:r>
              <w:rPr>
                <w:sz w:val="18"/>
                <w:szCs w:val="18"/>
                <w:lang w:val="fr-FR"/>
              </w:rPr>
              <w:t>.)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30315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A4226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8A004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AF2A" w14:textId="77777777" w:rsidR="00DC2AFD" w:rsidRDefault="00000000">
            <w:pPr>
              <w:pStyle w:val="Standard"/>
              <w:snapToGrid w:val="0"/>
              <w:jc w:val="center"/>
            </w:pPr>
            <w:r>
              <w:rPr>
                <w:b/>
                <w:sz w:val="18"/>
                <w:szCs w:val="18"/>
                <w:lang w:val="nl-NL"/>
              </w:rPr>
              <w:t xml:space="preserve">Jeannine Van Puyvelde - </w:t>
            </w:r>
            <w:r>
              <w:rPr>
                <w:b/>
                <w:bCs/>
                <w:sz w:val="18"/>
                <w:szCs w:val="18"/>
              </w:rPr>
              <w:t>27354</w:t>
            </w:r>
          </w:p>
        </w:tc>
      </w:tr>
      <w:tr w:rsidR="00DC2AFD" w14:paraId="20F2A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47117" w14:textId="77777777" w:rsidR="00DC2AFD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2ZT : 2 laagste van niet geboden kleuren </w:t>
            </w:r>
            <w:r>
              <w:rPr>
                <w:sz w:val="18"/>
                <w:szCs w:val="18"/>
                <w:lang w:val="fr-FR"/>
              </w:rPr>
              <w:t xml:space="preserve">met 8+ HP (niet </w:t>
            </w:r>
            <w:proofErr w:type="spellStart"/>
            <w:r>
              <w:rPr>
                <w:sz w:val="18"/>
                <w:szCs w:val="18"/>
                <w:lang w:val="fr-FR"/>
              </w:rPr>
              <w:t>Kwetsb</w:t>
            </w:r>
            <w:proofErr w:type="spellEnd"/>
            <w:r>
              <w:rPr>
                <w:sz w:val="18"/>
                <w:szCs w:val="18"/>
                <w:lang w:val="fr-FR"/>
              </w:rPr>
              <w:t>.) en   10+ (</w:t>
            </w:r>
            <w:proofErr w:type="spellStart"/>
            <w:r>
              <w:rPr>
                <w:sz w:val="18"/>
                <w:szCs w:val="18"/>
                <w:lang w:val="fr-FR"/>
              </w:rPr>
              <w:t>Kwetsb</w:t>
            </w:r>
            <w:proofErr w:type="spellEnd"/>
            <w:r>
              <w:rPr>
                <w:sz w:val="18"/>
                <w:szCs w:val="18"/>
                <w:lang w:val="fr-FR"/>
              </w:rPr>
              <w:t>.)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33F7F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7B13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59EA3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3940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C2AFD" w14:paraId="7ED115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9B63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BE927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C3BE2" w14:textId="77777777" w:rsidR="00DC2AFD" w:rsidRDefault="0000000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22836" w14:textId="77777777" w:rsidR="00DC2AFD" w:rsidRDefault="00DC2AFD"/>
        </w:tc>
        <w:tc>
          <w:tcPr>
            <w:tcW w:w="4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D9B07" w14:textId="77777777" w:rsidR="00DC2AFD" w:rsidRDefault="00000000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DC2AFD" w14:paraId="4921AF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899C1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15-17 HP + stop in de geboden kleur(en), antw.: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nl-NL"/>
              </w:rPr>
              <w:t>Jacoby</w:t>
            </w:r>
            <w:proofErr w:type="spellEnd"/>
            <w:r>
              <w:rPr>
                <w:sz w:val="18"/>
                <w:szCs w:val="18"/>
                <w:lang w:val="nl-NL"/>
              </w:rPr>
              <w:t>,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F5DCD" w14:textId="77777777" w:rsidR="00DC2AFD" w:rsidRDefault="00DC2AFD"/>
        </w:tc>
        <w:tc>
          <w:tcPr>
            <w:tcW w:w="132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E4F66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8D24C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88A12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5B3ED" w14:textId="77777777" w:rsidR="00DC2AFD" w:rsidRDefault="00DC2AFD"/>
        </w:tc>
        <w:tc>
          <w:tcPr>
            <w:tcW w:w="48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44757" w14:textId="77777777" w:rsidR="00DC2AFD" w:rsidRDefault="00DC2AFD"/>
        </w:tc>
      </w:tr>
      <w:tr w:rsidR="00DC2AFD" w14:paraId="359FAE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79A80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nl-NL"/>
              </w:rPr>
              <w:t xml:space="preserve">Transfer mineurs </w:t>
            </w: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sz w:val="18"/>
                <w:szCs w:val="18"/>
                <w:lang w:val="nl-NL"/>
              </w:rPr>
              <w:t></w:t>
            </w:r>
            <w:r>
              <w:rPr>
                <w:rFonts w:ascii="Symbol" w:hAnsi="Symbol" w:cs="Symbol"/>
                <w:sz w:val="18"/>
                <w:szCs w:val="18"/>
                <w:lang w:val="nl-NL"/>
              </w:rPr>
              <w:t></w:t>
            </w:r>
            <w:r>
              <w:rPr>
                <w:sz w:val="18"/>
                <w:szCs w:val="18"/>
                <w:lang w:val="nl-NL"/>
              </w:rPr>
              <w:t>voor 3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</w:t>
            </w:r>
            <w:r>
              <w:rPr>
                <w:rFonts w:ascii="Symbol" w:hAnsi="Symbol" w:cs="Symbol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En 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2 NT</w:t>
            </w:r>
            <w:r>
              <w:rPr>
                <w:sz w:val="18"/>
                <w:szCs w:val="18"/>
                <w:lang w:val="nl-NL"/>
              </w:rPr>
              <w:t xml:space="preserve"> voor 3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>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EF433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AF7E1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6B27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Heer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F66BF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Heer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59457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89744" w14:textId="77777777" w:rsidR="00DC2AFD" w:rsidRDefault="00000000">
            <w:pPr>
              <w:pStyle w:val="Kop5"/>
            </w:pPr>
            <w:r>
              <w:t>ALGEMENE BENADERING EN STIJL</w:t>
            </w:r>
          </w:p>
        </w:tc>
      </w:tr>
      <w:tr w:rsidR="00DC2AFD" w14:paraId="354DE1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3D70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BE507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E2910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A3DC2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Vrouw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FE12B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Vrouw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DF01D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13292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5, ruiten 4</w:t>
            </w:r>
          </w:p>
        </w:tc>
      </w:tr>
      <w:tr w:rsidR="00DC2AFD" w14:paraId="23DCC6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FC40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F461C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181A7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7C992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Boer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CC114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Boer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7EA57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5EFC9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T-Walsh</w:t>
            </w:r>
          </w:p>
        </w:tc>
      </w:tr>
      <w:tr w:rsidR="00DC2AFD" w14:paraId="283306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DF24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02D0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997B0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D28A2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CA5B1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D6525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5E215F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 over 1</w:t>
            </w:r>
          </w:p>
        </w:tc>
      </w:tr>
      <w:tr w:rsidR="00DC2AFD" w14:paraId="16D2DA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46B39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SPRONGVOLGBIEDINGEN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4905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7FA18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223D1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Geeft pariteiten aan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4D7A2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Geeft pariteiten aan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14014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3EF60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 NT na Majeur RF</w:t>
            </w:r>
          </w:p>
        </w:tc>
      </w:tr>
      <w:tr w:rsidR="00DC2AFD" w14:paraId="6C03BA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5CCFA" w14:textId="77777777" w:rsidR="00DC2AFD" w:rsidRDefault="00000000">
            <w:pPr>
              <w:pStyle w:val="Standard"/>
            </w:pPr>
            <w:proofErr w:type="spellStart"/>
            <w:r>
              <w:rPr>
                <w:sz w:val="18"/>
                <w:szCs w:val="18"/>
                <w:lang w:val="fr-FR"/>
              </w:rPr>
              <w:t>Sprongvolgbod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fr-FR"/>
              </w:rPr>
              <w:t> 0-8</w:t>
            </w:r>
            <w:r>
              <w:rPr>
                <w:sz w:val="18"/>
                <w:szCs w:val="18"/>
                <w:lang w:val="fr-FR"/>
              </w:rPr>
              <w:t xml:space="preserve"> HP met 5+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55031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21237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1741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055D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A5375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05903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Regel van 20</w:t>
            </w:r>
          </w:p>
        </w:tc>
      </w:tr>
      <w:tr w:rsidR="00DC2AFD" w14:paraId="3CCD24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58F7D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sprongvolgbod:9-10 HP met 7+ Kr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E9788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8368B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128F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D8DF5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BBE02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5099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DC2AFD" w14:paraId="2F1464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76CC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513BE" w14:textId="77777777" w:rsidR="00DC2AFD" w:rsidRDefault="00DC2AFD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326C1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2A5F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4AA5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80115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E684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DC2AFD" w14:paraId="073845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FF9B0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AB3DF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3512C" w14:textId="77777777" w:rsidR="00DC2AFD" w:rsidRDefault="0000000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DD2AF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86B4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DC2AFD" w14:paraId="22B0D846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5ACE0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5D42E" w14:textId="77777777" w:rsidR="00DC2AFD" w:rsidRDefault="00DC2AFD"/>
        </w:tc>
        <w:tc>
          <w:tcPr>
            <w:tcW w:w="7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9DB8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6A1D4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243F" w14:textId="77777777" w:rsidR="00DC2AFD" w:rsidRDefault="00000000">
            <w:pPr>
              <w:pStyle w:val="Standard"/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A63BF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16E95" w14:textId="77777777" w:rsidR="00DC2AFD" w:rsidRDefault="00DC2AFD"/>
        </w:tc>
        <w:tc>
          <w:tcPr>
            <w:tcW w:w="4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BF597" w14:textId="77777777" w:rsidR="00DC2AFD" w:rsidRDefault="0000000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04D962D2" w14:textId="77777777" w:rsidR="00DC2AFD" w:rsidRDefault="0000000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DC2AFD" w14:paraId="33E78D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C1EE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Michaels </w:t>
            </w:r>
            <w:proofErr w:type="spellStart"/>
            <w:r>
              <w:rPr>
                <w:sz w:val="18"/>
                <w:szCs w:val="18"/>
                <w:lang w:val="en-US"/>
              </w:rPr>
              <w:t>cuebid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unusual 2ZT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DB2C2" w14:textId="77777777" w:rsidR="00DC2AFD" w:rsidRDefault="00DC2AFD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F9A82" w14:textId="77777777" w:rsidR="00DC2AFD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76BDA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Hoog-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1897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4BE5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76E24" w14:textId="77777777" w:rsidR="00DC2AFD" w:rsidRDefault="00DC2AFD"/>
        </w:tc>
        <w:tc>
          <w:tcPr>
            <w:tcW w:w="48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9470C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</w:tc>
      </w:tr>
      <w:tr w:rsidR="00DC2AFD" w14:paraId="6DEA13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5B1ED" w14:textId="77777777" w:rsidR="00DC2AFD" w:rsidRDefault="00000000">
            <w:pPr>
              <w:pStyle w:val="Standard"/>
              <w:snapToGrid w:val="0"/>
            </w:pPr>
            <w:r>
              <w:rPr>
                <w:rFonts w:ascii="Symbol" w:hAnsi="Symbol" w:cs="Symbol"/>
                <w:color w:val="000000"/>
                <w:sz w:val="18"/>
                <w:szCs w:val="18"/>
              </w:rPr>
              <w:t>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  <w:lang w:val="nl-BE"/>
              </w:rPr>
              <w:t xml:space="preserve"> sprong na opening tegenpartij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Symbol" w:hAnsi="Symbol" w:cs="Symbol"/>
                <w:sz w:val="18"/>
                <w:szCs w:val="18"/>
              </w:rPr>
              <w:t>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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>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>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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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 xml:space="preserve">0-8 </w:t>
            </w:r>
            <w:r>
              <w:rPr>
                <w:rFonts w:cs="Symbol"/>
                <w:color w:val="000000"/>
                <w:sz w:val="18"/>
                <w:szCs w:val="18"/>
                <w:lang w:val="nl-NL"/>
              </w:rPr>
              <w:t>HP 5+Krt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7AD43" w14:textId="77777777" w:rsidR="00DC2AFD" w:rsidRDefault="00DC2AFD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EA6DA" w14:textId="77777777" w:rsidR="00DC2AFD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3C5ED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CC894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7811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F8F4C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8FE8C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niet</w:t>
            </w:r>
            <w:proofErr w:type="spellEnd"/>
            <w:r>
              <w:rPr>
                <w:sz w:val="18"/>
                <w:szCs w:val="18"/>
              </w:rPr>
              <w:t xml:space="preserve"> op 1 </w:t>
            </w: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</w:p>
        </w:tc>
      </w:tr>
      <w:tr w:rsidR="00DC2AFD" w14:paraId="6FFB3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E19FD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3NT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7D73F" w14:textId="77777777" w:rsidR="00DC2AFD" w:rsidRDefault="00DC2AFD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99202" w14:textId="77777777" w:rsidR="00DC2AFD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335F5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9F30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D83D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80507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5DEA6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</w:tc>
      </w:tr>
      <w:tr w:rsidR="00DC2AFD" w14:paraId="38189D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68166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nl-BE"/>
              </w:rPr>
              <w:t xml:space="preserve">4NT voor 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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>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EF4CE" w14:textId="77777777" w:rsidR="00DC2AFD" w:rsidRDefault="00DC2AFD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25902" w14:textId="77777777" w:rsidR="00DC2AFD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D50DB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Hoog-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3C51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BD90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259DB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DFEE7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Checkback Stayman</w:t>
            </w:r>
          </w:p>
        </w:tc>
      </w:tr>
      <w:tr w:rsidR="00DC2AFD" w14:paraId="15EE35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7E526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EA989" w14:textId="77777777" w:rsidR="00DC2AFD" w:rsidRDefault="00DC2AFD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AD898" w14:textId="77777777" w:rsidR="00DC2AFD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40161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5CEF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2975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53090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4C820" w14:textId="77777777" w:rsidR="00DC2AFD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Variant Inverted minors</w:t>
            </w:r>
          </w:p>
        </w:tc>
      </w:tr>
      <w:tr w:rsidR="00DC2AFD" w14:paraId="6CF0F9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528A3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1NT Multi </w:t>
            </w:r>
            <w:proofErr w:type="spellStart"/>
            <w:r>
              <w:rPr>
                <w:sz w:val="18"/>
                <w:szCs w:val="18"/>
              </w:rPr>
              <w:t>Defense</w:t>
            </w:r>
            <w:proofErr w:type="spellEnd"/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4EEBF" w14:textId="77777777" w:rsidR="00DC2AFD" w:rsidRDefault="00DC2AFD"/>
        </w:tc>
        <w:tc>
          <w:tcPr>
            <w:tcW w:w="7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80734" w14:textId="77777777" w:rsidR="00DC2AFD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92C6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A704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2E28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87955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37F21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Exclusion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Blackwood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Gerber</w:t>
            </w:r>
          </w:p>
        </w:tc>
      </w:tr>
      <w:tr w:rsidR="00DC2AFD" w14:paraId="620281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69AB5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A1434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5F1DF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Italiaans </w:t>
            </w: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3CCFE7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0AD3C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Dubbels </w:t>
            </w:r>
            <w:proofErr w:type="spellStart"/>
            <w:r>
              <w:rPr>
                <w:sz w:val="18"/>
                <w:szCs w:val="18"/>
              </w:rPr>
              <w:t>kunnen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speciaal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zijn</w:t>
            </w:r>
            <w:proofErr w:type="spellEnd"/>
          </w:p>
        </w:tc>
      </w:tr>
      <w:tr w:rsidR="00DC2AFD" w14:paraId="13B557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D7F9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7814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F884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B2285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81A4B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Michael's </w:t>
            </w:r>
            <w:proofErr w:type="spellStart"/>
            <w:r>
              <w:rPr>
                <w:sz w:val="18"/>
                <w:szCs w:val="18"/>
                <w:lang w:val="en-US"/>
              </w:rPr>
              <w:t>cuebid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unusual 2ZT ,Multi </w:t>
            </w:r>
            <w:proofErr w:type="spellStart"/>
            <w:r>
              <w:rPr>
                <w:sz w:val="18"/>
                <w:szCs w:val="18"/>
                <w:lang w:val="en-US"/>
              </w:rPr>
              <w:t>Defence</w:t>
            </w:r>
            <w:proofErr w:type="spellEnd"/>
          </w:p>
        </w:tc>
      </w:tr>
      <w:tr w:rsidR="00DC2AFD" w14:paraId="7D0765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577C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04118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DF39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782DB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40DF0" w14:textId="77777777" w:rsidR="00DC2AFD" w:rsidRDefault="00000000">
            <w:pPr>
              <w:pStyle w:val="Standard"/>
              <w:snapToGrid w:val="0"/>
            </w:pPr>
            <w:r>
              <w:rPr>
                <w:b/>
                <w:bCs/>
                <w:sz w:val="18"/>
                <w:szCs w:val="18"/>
                <w:lang w:val="nl-BE"/>
              </w:rPr>
              <w:t xml:space="preserve">4NT voor </w:t>
            </w:r>
            <w:r>
              <w:rPr>
                <w:rFonts w:ascii="Symbol" w:hAnsi="Symbol" w:cs="Symbol"/>
                <w:b/>
                <w:bCs/>
                <w:color w:val="000000"/>
                <w:sz w:val="18"/>
                <w:szCs w:val="18"/>
                <w:lang w:val="nl-NL"/>
              </w:rPr>
              <w:t></w:t>
            </w:r>
            <w:r>
              <w:rPr>
                <w:rFonts w:ascii="Symbol" w:hAnsi="Symbol" w:cs="Symbol"/>
                <w:b/>
                <w:bCs/>
                <w:color w:val="FF0000"/>
                <w:sz w:val="18"/>
                <w:szCs w:val="18"/>
                <w:lang w:val="nl-NL"/>
              </w:rPr>
              <w:t></w:t>
            </w:r>
          </w:p>
        </w:tc>
      </w:tr>
      <w:tr w:rsidR="00DC2AFD" w14:paraId="255E96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7BED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FE471" w14:textId="77777777" w:rsidR="00DC2AFD" w:rsidRDefault="00DC2AFD"/>
        </w:tc>
        <w:tc>
          <w:tcPr>
            <w:tcW w:w="56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B8358" w14:textId="77777777" w:rsidR="00DC2AFD" w:rsidRDefault="00000000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A7499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8032C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3NT</w:t>
            </w:r>
          </w:p>
        </w:tc>
      </w:tr>
      <w:tr w:rsidR="00DC2AFD" w14:paraId="3E1608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0400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484FD" w14:textId="77777777" w:rsidR="00DC2AFD" w:rsidRDefault="00DC2AFD"/>
        </w:tc>
        <w:tc>
          <w:tcPr>
            <w:tcW w:w="56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EA5D8" w14:textId="77777777" w:rsidR="00DC2AFD" w:rsidRDefault="00DC2AFD"/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D1154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EB6C3" w14:textId="77777777" w:rsidR="00DC2AFD" w:rsidRDefault="00000000">
            <w:pPr>
              <w:pStyle w:val="Standard"/>
              <w:snapToGrid w:val="0"/>
              <w:rPr>
                <w:b/>
                <w:bCs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nl-NL"/>
              </w:rPr>
              <w:t>Inverted</w:t>
            </w:r>
            <w:proofErr w:type="spellEnd"/>
            <w:r>
              <w:rPr>
                <w:b/>
                <w:bCs/>
                <w:sz w:val="18"/>
                <w:szCs w:val="18"/>
                <w:lang w:val="nl-NL"/>
              </w:rPr>
              <w:t xml:space="preserve"> Minors</w:t>
            </w:r>
          </w:p>
        </w:tc>
      </w:tr>
      <w:tr w:rsidR="00DC2AFD" w14:paraId="5EC5A1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FF98D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5978C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3C37B" w14:textId="77777777" w:rsidR="00DC2AFD" w:rsidRDefault="00000000">
            <w:pPr>
              <w:pStyle w:val="Standar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F15A2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DBA6D" w14:textId="77777777" w:rsidR="00DC2AFD" w:rsidRDefault="00000000">
            <w:pPr>
              <w:pStyle w:val="Standard"/>
              <w:snapToGrid w:val="0"/>
              <w:rPr>
                <w:color w:val="333333"/>
                <w:sz w:val="18"/>
                <w:szCs w:val="18"/>
                <w:lang w:val="fr-FR"/>
              </w:rPr>
            </w:pPr>
            <w:r>
              <w:rPr>
                <w:color w:val="333333"/>
                <w:sz w:val="18"/>
                <w:szCs w:val="18"/>
                <w:lang w:val="fr-FR"/>
              </w:rPr>
              <w:t xml:space="preserve">1R-pas-2R </w:t>
            </w:r>
            <w:proofErr w:type="spellStart"/>
            <w:r>
              <w:rPr>
                <w:color w:val="333333"/>
                <w:sz w:val="18"/>
                <w:szCs w:val="18"/>
                <w:lang w:val="fr-FR"/>
              </w:rPr>
              <w:t>belooft</w:t>
            </w:r>
            <w:proofErr w:type="spellEnd"/>
            <w:r>
              <w:rPr>
                <w:color w:val="333333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  <w:lang w:val="fr-FR"/>
              </w:rPr>
              <w:t>minstens</w:t>
            </w:r>
            <w:proofErr w:type="spellEnd"/>
            <w:r>
              <w:rPr>
                <w:color w:val="333333"/>
                <w:sz w:val="18"/>
                <w:szCs w:val="18"/>
                <w:lang w:val="fr-FR"/>
              </w:rPr>
              <w:t xml:space="preserve"> 12 </w:t>
            </w:r>
            <w:proofErr w:type="spellStart"/>
            <w:r>
              <w:rPr>
                <w:color w:val="333333"/>
                <w:sz w:val="18"/>
                <w:szCs w:val="18"/>
                <w:lang w:val="fr-FR"/>
              </w:rPr>
              <w:t>punten</w:t>
            </w:r>
            <w:proofErr w:type="spellEnd"/>
          </w:p>
        </w:tc>
      </w:tr>
      <w:tr w:rsidR="00DC2AFD" w14:paraId="08F62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22E73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Wereldconventie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CE864" w14:textId="77777777" w:rsidR="00DC2AFD" w:rsidRDefault="00DC2AFD"/>
        </w:tc>
        <w:tc>
          <w:tcPr>
            <w:tcW w:w="5640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C0C68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Openingskracht, verdraagt alle niet genoemde kleuren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4E7F1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2F38C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1R- pas-2NT </w:t>
            </w:r>
            <w:proofErr w:type="spellStart"/>
            <w:r>
              <w:rPr>
                <w:sz w:val="18"/>
                <w:szCs w:val="18"/>
                <w:lang w:val="fr-FR"/>
              </w:rPr>
              <w:t>belooft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10-11 </w:t>
            </w:r>
            <w:proofErr w:type="spellStart"/>
            <w:r>
              <w:rPr>
                <w:sz w:val="18"/>
                <w:szCs w:val="18"/>
                <w:lang w:val="fr-FR"/>
              </w:rPr>
              <w:t>punten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+ fit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</w:p>
        </w:tc>
      </w:tr>
      <w:tr w:rsidR="00DC2AFD" w14:paraId="463F4B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4DA5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985FD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605D8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Andere dubbel: kort in de kleur van de tegenpartij en 3 slagen in handen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AD529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04762" w14:textId="77777777" w:rsidR="00DC2AFD" w:rsidRDefault="00000000">
            <w:pPr>
              <w:pStyle w:val="Standard"/>
              <w:snapToGrid w:val="0"/>
              <w:rPr>
                <w:color w:val="333333"/>
                <w:sz w:val="18"/>
                <w:szCs w:val="18"/>
                <w:lang w:val="nl-NL"/>
              </w:rPr>
            </w:pPr>
            <w:r>
              <w:rPr>
                <w:color w:val="333333"/>
                <w:sz w:val="18"/>
                <w:szCs w:val="18"/>
                <w:lang w:val="nl-NL"/>
              </w:rPr>
              <w:t xml:space="preserve">Idem </w:t>
            </w:r>
            <w:proofErr w:type="spellStart"/>
            <w:r>
              <w:rPr>
                <w:color w:val="333333"/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color w:val="333333"/>
                <w:sz w:val="18"/>
                <w:szCs w:val="18"/>
                <w:lang w:val="nl-NL"/>
              </w:rPr>
              <w:t xml:space="preserve"> maar dan met een 5 kaart</w:t>
            </w:r>
          </w:p>
        </w:tc>
      </w:tr>
      <w:tr w:rsidR="00DC2AFD" w14:paraId="531F63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D150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C2860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5B04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7B576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92F7B" w14:textId="77777777" w:rsidR="00DC2AFD" w:rsidRDefault="00000000">
            <w:pPr>
              <w:pStyle w:val="Kop2"/>
              <w:rPr>
                <w:b w:val="0"/>
                <w:color w:val="333333"/>
                <w:sz w:val="18"/>
                <w:szCs w:val="18"/>
                <w:lang w:val="fr-FR"/>
              </w:rPr>
            </w:pPr>
            <w:r>
              <w:rPr>
                <w:b w:val="0"/>
                <w:color w:val="333333"/>
                <w:sz w:val="18"/>
                <w:szCs w:val="18"/>
                <w:lang w:val="fr-FR"/>
              </w:rPr>
              <w:t xml:space="preserve">2Kl </w:t>
            </w:r>
            <w:proofErr w:type="spellStart"/>
            <w:r>
              <w:rPr>
                <w:b w:val="0"/>
                <w:color w:val="333333"/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b w:val="0"/>
                <w:color w:val="333333"/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b w:val="0"/>
                <w:color w:val="333333"/>
                <w:sz w:val="18"/>
                <w:szCs w:val="18"/>
                <w:lang w:val="fr-FR"/>
              </w:rPr>
              <w:t>ruiten</w:t>
            </w:r>
            <w:proofErr w:type="spellEnd"/>
            <w:r>
              <w:rPr>
                <w:b w:val="0"/>
                <w:color w:val="333333"/>
                <w:sz w:val="18"/>
                <w:szCs w:val="18"/>
                <w:lang w:val="fr-FR"/>
              </w:rPr>
              <w:t xml:space="preserve"> of SF</w:t>
            </w:r>
          </w:p>
        </w:tc>
      </w:tr>
      <w:tr w:rsidR="00DC2AFD" w14:paraId="074C49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04741" w14:textId="77777777" w:rsidR="00DC2AFD" w:rsidRDefault="00000000">
            <w:pPr>
              <w:pStyle w:val="Kop2"/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A6D2B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ADB7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2640F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568A5" w14:textId="77777777" w:rsidR="00DC2AFD" w:rsidRDefault="00000000">
            <w:pPr>
              <w:pStyle w:val="Standard"/>
              <w:snapToGrid w:val="0"/>
              <w:rPr>
                <w:color w:val="333333"/>
                <w:sz w:val="18"/>
                <w:szCs w:val="18"/>
                <w:lang w:val="nl-NL"/>
              </w:rPr>
            </w:pPr>
            <w:r>
              <w:rPr>
                <w:color w:val="333333"/>
                <w:sz w:val="18"/>
                <w:szCs w:val="18"/>
                <w:lang w:val="nl-NL"/>
              </w:rPr>
              <w:t>2R Multi</w:t>
            </w:r>
          </w:p>
        </w:tc>
      </w:tr>
      <w:tr w:rsidR="00DC2AFD" w14:paraId="271019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58C2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nl-NL"/>
              </w:rPr>
              <w:t>Tegen 1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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>sterk:  doublet harten en schoppen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Multi </w:t>
            </w:r>
            <w:proofErr w:type="spellStart"/>
            <w:r>
              <w:rPr>
                <w:sz w:val="18"/>
                <w:szCs w:val="18"/>
                <w:lang w:val="nl-NL"/>
              </w:rPr>
              <w:t>landy</w:t>
            </w:r>
            <w:proofErr w:type="spellEnd"/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CC17A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7253D" w14:textId="77777777" w:rsidR="00DC2AFD" w:rsidRDefault="00000000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C4651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24AE6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2H </w:t>
            </w:r>
            <w:proofErr w:type="spellStart"/>
            <w:r>
              <w:rPr>
                <w:sz w:val="18"/>
                <w:szCs w:val="18"/>
                <w:lang w:val="fr-FR"/>
              </w:rPr>
              <w:t>Beide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Majeurs en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</w:p>
        </w:tc>
      </w:tr>
      <w:tr w:rsidR="00DC2AFD" w14:paraId="789F9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54880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>Na 2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 xml:space="preserve"> </w:t>
            </w:r>
            <w:r>
              <w:rPr>
                <w:sz w:val="18"/>
                <w:szCs w:val="18"/>
                <w:lang w:val="nl-NL"/>
              </w:rPr>
              <w:t>Dubbel voor punten en een NT-hand of 16+p geen NT-hand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B1C55" w14:textId="77777777" w:rsidR="00DC2AFD" w:rsidRDefault="00DC2AFD"/>
        </w:tc>
        <w:tc>
          <w:tcPr>
            <w:tcW w:w="56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ACDC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64B74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95F08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 </w:t>
            </w: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</w:p>
        </w:tc>
      </w:tr>
      <w:tr w:rsidR="00DC2AFD" w14:paraId="21E3C4AE" w14:textId="77777777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02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E21B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0DEE0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2E5FC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Dopi-Ropi</w:t>
            </w:r>
            <w:proofErr w:type="spellEnd"/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DA747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70126" w14:textId="77777777" w:rsidR="00DC2AFD" w:rsidRDefault="00000000">
            <w:pPr>
              <w:pStyle w:val="Standard"/>
              <w:snapToGrid w:val="0"/>
              <w:rPr>
                <w:color w:val="333333"/>
                <w:sz w:val="18"/>
                <w:szCs w:val="18"/>
                <w:lang w:val="fr-FR"/>
              </w:rPr>
            </w:pPr>
            <w:r>
              <w:rPr>
                <w:color w:val="333333"/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color w:val="333333"/>
                <w:sz w:val="18"/>
                <w:szCs w:val="18"/>
                <w:lang w:val="fr-FR"/>
              </w:rPr>
              <w:t>Raises</w:t>
            </w:r>
            <w:proofErr w:type="spellEnd"/>
          </w:p>
        </w:tc>
      </w:tr>
      <w:tr w:rsidR="00DC2AFD" w14:paraId="7602D1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11B1" w14:textId="77777777" w:rsidR="00DC2AFD" w:rsidRDefault="00000000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C8769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389A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nl-NL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5BD71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15ABC" w14:textId="77777777" w:rsidR="00DC2AFD" w:rsidRDefault="00000000">
            <w:pPr>
              <w:pStyle w:val="Kop2"/>
              <w:rPr>
                <w:bCs/>
                <w:sz w:val="18"/>
                <w:szCs w:val="18"/>
                <w:lang w:val="nl-NL"/>
              </w:rPr>
            </w:pPr>
            <w:r>
              <w:rPr>
                <w:bCs/>
                <w:sz w:val="18"/>
                <w:szCs w:val="18"/>
                <w:lang w:val="nl-NL"/>
              </w:rPr>
              <w:t>1ste of 2de hand bieding</w:t>
            </w:r>
          </w:p>
        </w:tc>
      </w:tr>
      <w:tr w:rsidR="00DC2AFD" w14:paraId="774827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A7CAC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Normale </w:t>
            </w:r>
            <w:proofErr w:type="spellStart"/>
            <w:r>
              <w:rPr>
                <w:sz w:val="18"/>
                <w:szCs w:val="18"/>
                <w:lang w:val="fr-FR"/>
              </w:rPr>
              <w:t>biedingen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volgens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systeemkaart</w:t>
            </w:r>
            <w:proofErr w:type="spellEnd"/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DC666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110D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F12FE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877C9" w14:textId="77777777" w:rsidR="00DC2AFD" w:rsidRDefault="00000000">
            <w:pPr>
              <w:pStyle w:val="Kop2"/>
              <w:rPr>
                <w:b w:val="0"/>
                <w:sz w:val="18"/>
                <w:szCs w:val="18"/>
                <w:lang w:val="nl-NL"/>
              </w:rPr>
            </w:pPr>
            <w:r>
              <w:rPr>
                <w:b w:val="0"/>
                <w:sz w:val="18"/>
                <w:szCs w:val="18"/>
                <w:lang w:val="nl-NL"/>
              </w:rPr>
              <w:t>2 over 1</w:t>
            </w:r>
          </w:p>
        </w:tc>
      </w:tr>
      <w:tr w:rsidR="00DC2AFD" w14:paraId="5D986E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E654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F08240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1BE3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A620C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0570D" w14:textId="77777777" w:rsidR="00DC2AFD" w:rsidRDefault="00000000">
            <w:pPr>
              <w:pStyle w:val="Standard"/>
              <w:snapToGrid w:val="0"/>
              <w:rPr>
                <w:color w:val="333333"/>
                <w:sz w:val="18"/>
                <w:szCs w:val="18"/>
                <w:lang w:val="nl-NL"/>
              </w:rPr>
            </w:pPr>
            <w:proofErr w:type="spellStart"/>
            <w:r>
              <w:rPr>
                <w:color w:val="333333"/>
                <w:sz w:val="18"/>
                <w:szCs w:val="18"/>
                <w:lang w:val="nl-NL"/>
              </w:rPr>
              <w:t>Gazzilli</w:t>
            </w:r>
            <w:proofErr w:type="spellEnd"/>
            <w:r>
              <w:rPr>
                <w:color w:val="333333"/>
                <w:sz w:val="18"/>
                <w:szCs w:val="18"/>
                <w:lang w:val="nl-NL"/>
              </w:rPr>
              <w:t xml:space="preserve"> enkel na 1ZT antwoord op </w:t>
            </w:r>
            <w:proofErr w:type="spellStart"/>
            <w:r>
              <w:rPr>
                <w:color w:val="333333"/>
                <w:sz w:val="18"/>
                <w:szCs w:val="18"/>
                <w:lang w:val="nl-NL"/>
              </w:rPr>
              <w:t>majeurs</w:t>
            </w:r>
            <w:proofErr w:type="spellEnd"/>
          </w:p>
        </w:tc>
      </w:tr>
      <w:tr w:rsidR="00DC2AFD" w14:paraId="597234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DC49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9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AE271" w14:textId="77777777" w:rsidR="00DC2AFD" w:rsidRDefault="00DC2AFD"/>
        </w:tc>
        <w:tc>
          <w:tcPr>
            <w:tcW w:w="564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DD4E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80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C8EB0" w14:textId="77777777" w:rsidR="00DC2AFD" w:rsidRDefault="00DC2AFD"/>
        </w:tc>
        <w:tc>
          <w:tcPr>
            <w:tcW w:w="4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AAC57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Majeurs </w:t>
            </w:r>
            <w:proofErr w:type="spellStart"/>
            <w:r>
              <w:rPr>
                <w:sz w:val="18"/>
                <w:szCs w:val="18"/>
                <w:lang w:val="fr-FR"/>
              </w:rPr>
              <w:t>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variant </w:t>
            </w:r>
            <w:proofErr w:type="spellStart"/>
            <w:r>
              <w:rPr>
                <w:sz w:val="18"/>
                <w:szCs w:val="18"/>
                <w:lang w:val="fr-FR"/>
              </w:rPr>
              <w:t>Bromad</w:t>
            </w:r>
            <w:proofErr w:type="spellEnd"/>
          </w:p>
        </w:tc>
      </w:tr>
    </w:tbl>
    <w:p w14:paraId="0D46F4D7" w14:textId="77777777" w:rsidR="00DC2AFD" w:rsidRDefault="00DC2AFD">
      <w:pPr>
        <w:pStyle w:val="Standard"/>
        <w:rPr>
          <w:sz w:val="18"/>
          <w:szCs w:val="18"/>
          <w:lang w:val="fr-FR"/>
        </w:rPr>
      </w:pPr>
    </w:p>
    <w:p w14:paraId="762B9293" w14:textId="77777777" w:rsidR="00DC2AFD" w:rsidRDefault="00DC2AFD">
      <w:pPr>
        <w:pStyle w:val="Standard"/>
        <w:rPr>
          <w:sz w:val="18"/>
          <w:szCs w:val="18"/>
          <w:lang w:val="fr-FR"/>
        </w:rPr>
      </w:pPr>
    </w:p>
    <w:tbl>
      <w:tblPr>
        <w:tblW w:w="16005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18"/>
        <w:gridCol w:w="967"/>
        <w:gridCol w:w="581"/>
        <w:gridCol w:w="2183"/>
        <w:gridCol w:w="4422"/>
        <w:gridCol w:w="6573"/>
        <w:gridCol w:w="236"/>
      </w:tblGrid>
      <w:tr w:rsidR="00DC2AFD" w14:paraId="29D2218E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13A2" w14:textId="77777777" w:rsidR="00DC2AFD" w:rsidRDefault="00000000">
            <w:pPr>
              <w:pStyle w:val="Standard"/>
              <w:ind w:left="113" w:right="113"/>
              <w:rPr>
                <w:b/>
                <w:sz w:val="22"/>
                <w:szCs w:val="18"/>
                <w:eastAsianLayout w:id="-1175140608" w:vert="1" w:vertCompress="1"/>
              </w:rPr>
            </w:pPr>
            <w:r>
              <w:rPr>
                <w:b/>
                <w:sz w:val="22"/>
                <w:szCs w:val="18"/>
                <w:eastAsianLayout w:id="-1175140608" w:vert="1" w:vertCompress="1"/>
              </w:rPr>
              <w:lastRenderedPageBreak/>
              <w:t>OPENING</w:t>
            </w:r>
          </w:p>
        </w:tc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D5A4" w14:textId="77777777" w:rsidR="00DC2AFD" w:rsidRDefault="00000000">
            <w:pPr>
              <w:pStyle w:val="Standard"/>
              <w:ind w:left="113" w:right="113"/>
              <w:rPr>
                <w:b/>
                <w:sz w:val="18"/>
                <w:szCs w:val="18"/>
                <w:lang w:val="nl-NL"/>
                <w:eastAsianLayout w:id="-1175140607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175140607" w:vert="1" w:vertCompress="1"/>
              </w:rPr>
              <w:t xml:space="preserve">    “ X ”  ALS</w:t>
            </w:r>
          </w:p>
          <w:p w14:paraId="04F4B95E" w14:textId="77777777" w:rsidR="00DC2AFD" w:rsidRDefault="00000000">
            <w:pPr>
              <w:pStyle w:val="Standard"/>
              <w:ind w:left="113" w:right="113"/>
              <w:rPr>
                <w:b/>
                <w:sz w:val="18"/>
                <w:szCs w:val="18"/>
                <w:lang w:val="nl-NL"/>
                <w:eastAsianLayout w:id="-1175140606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175140606" w:vert="1" w:vertCompress="1"/>
              </w:rPr>
              <w:t>ARTIFICIEEL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0063" w14:textId="77777777" w:rsidR="00DC2AFD" w:rsidRDefault="00000000">
            <w:pPr>
              <w:pStyle w:val="Standard"/>
              <w:ind w:left="113" w:right="113"/>
              <w:rPr>
                <w:b/>
                <w:sz w:val="18"/>
                <w:szCs w:val="18"/>
                <w:lang w:val="nl-NL"/>
                <w:eastAsianLayout w:id="-1175140605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175140605" w:vert="1" w:vertCompress="1"/>
              </w:rPr>
              <w:t>MIN. AANTAL KAARTEN</w:t>
            </w:r>
          </w:p>
        </w:tc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9EC3" w14:textId="77777777" w:rsidR="00DC2AFD" w:rsidRDefault="00000000">
            <w:pPr>
              <w:pStyle w:val="Standard"/>
              <w:ind w:left="113" w:right="113"/>
              <w:jc w:val="center"/>
              <w:rPr>
                <w:b/>
                <w:sz w:val="18"/>
                <w:szCs w:val="18"/>
                <w:lang w:val="nl-NL"/>
                <w:eastAsianLayout w:id="-1175140604" w:vert="1" w:vertCompress="1"/>
              </w:rPr>
            </w:pPr>
            <w:r>
              <w:rPr>
                <w:b/>
                <w:sz w:val="18"/>
                <w:szCs w:val="18"/>
                <w:lang w:val="nl-NL"/>
                <w:eastAsianLayout w:id="-1175140604" w:vert="1" w:vertCompress="1"/>
              </w:rPr>
              <w:t>NEGATIEVE DUBBEL TOT</w:t>
            </w:r>
          </w:p>
        </w:tc>
        <w:tc>
          <w:tcPr>
            <w:tcW w:w="13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50E4" w14:textId="77777777" w:rsidR="00DC2AFD" w:rsidRDefault="00DC2AFD">
            <w:pPr>
              <w:pStyle w:val="Kop3"/>
              <w:snapToGrid w:val="0"/>
              <w:rPr>
                <w:sz w:val="18"/>
                <w:szCs w:val="18"/>
                <w:lang w:val="nl-NL"/>
              </w:rPr>
            </w:pPr>
          </w:p>
        </w:tc>
      </w:tr>
      <w:tr w:rsidR="00DC2AFD" w14:paraId="5F531618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1F8C" w14:textId="77777777" w:rsidR="00DC2AFD" w:rsidRDefault="00DC2AFD"/>
        </w:tc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2B55" w14:textId="77777777" w:rsidR="00DC2AFD" w:rsidRDefault="00DC2AFD"/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1DE5" w14:textId="77777777" w:rsidR="00DC2AFD" w:rsidRDefault="00DC2AFD"/>
        </w:tc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8EA4" w14:textId="77777777" w:rsidR="00DC2AFD" w:rsidRDefault="00DC2AFD"/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091C" w14:textId="77777777" w:rsidR="00DC2AFD" w:rsidRDefault="00000000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67B7" w14:textId="77777777" w:rsidR="00DC2AFD" w:rsidRDefault="00000000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AA93" w14:textId="77777777" w:rsidR="00DC2AFD" w:rsidRDefault="00000000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B41B" w14:textId="77777777" w:rsidR="00DC2AFD" w:rsidRDefault="00DC2AFD">
            <w:pPr>
              <w:pStyle w:val="Standard"/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DC2AFD" w14:paraId="2B705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8FF5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596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D056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6B5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3C0D" w14:textId="77777777" w:rsidR="00DC2AFD" w:rsidRDefault="00000000">
            <w:pPr>
              <w:pStyle w:val="Standard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12-19 HP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AF30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  <w:lang w:val="fr-FR"/>
              </w:rPr>
              <w:t xml:space="preserve"> T-Walsh, 1ZT 6-10HP/ 2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</w:t>
            </w:r>
            <w:r>
              <w:rPr>
                <w:b/>
                <w:bCs/>
                <w:color w:val="FF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Inverted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Minors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B6EE" w14:textId="77777777" w:rsidR="00DC2AFD" w:rsidRDefault="00000000">
            <w:pPr>
              <w:pStyle w:val="Standard"/>
              <w:snapToGrid w:val="0"/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/ 2 NT 10-11 p fit of 2 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 </w:t>
            </w:r>
            <w:r>
              <w:rPr>
                <w:sz w:val="18"/>
                <w:szCs w:val="18"/>
                <w:lang w:val="fr-FR"/>
              </w:rPr>
              <w:t xml:space="preserve">12p of 3 nveau fit 11-13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90E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626C9A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DDB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E01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CF4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1FF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4DEF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8AA3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 xml:space="preserve"> 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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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 H</w:t>
            </w:r>
            <w:r>
              <w:rPr>
                <w:sz w:val="18"/>
                <w:szCs w:val="18"/>
                <w:lang w:val="fr-FR"/>
              </w:rPr>
              <w:t>P 5kaart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6DA0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Pas of 3 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420E"/>
                <w:sz w:val="18"/>
                <w:szCs w:val="18"/>
                <w:lang w:val="fr-FR"/>
              </w:rPr>
              <w:t>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 18+p en 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420E"/>
                <w:sz w:val="18"/>
                <w:szCs w:val="18"/>
                <w:lang w:val="fr-FR"/>
              </w:rPr>
              <w:t>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Symbol"/>
                <w:sz w:val="18"/>
                <w:szCs w:val="18"/>
                <w:lang w:val="fr-FR"/>
              </w:rPr>
              <w:t>mee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67D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4655CC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553D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06A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7043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740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51DC" w14:textId="77777777" w:rsidR="00DC2AFD" w:rsidRDefault="00000000">
            <w:pPr>
              <w:pStyle w:val="Standard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12-19 HP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67E6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rFonts w:ascii="Symbol" w:hAnsi="Symbol" w:cs="Symbol"/>
                <w:sz w:val="18"/>
                <w:szCs w:val="18"/>
              </w:rPr>
              <w:t></w:t>
            </w:r>
            <w:r>
              <w:rPr>
                <w:sz w:val="18"/>
                <w:szCs w:val="18"/>
                <w:lang w:val="fr-FR"/>
              </w:rPr>
              <w:t xml:space="preserve"> 6-9HP 4krt, 1ZT 6-10HP/ 2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b/>
                <w:bCs/>
                <w:color w:val="FF0000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Inverted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Minors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A984" w14:textId="77777777" w:rsidR="00DC2AFD" w:rsidRDefault="00000000">
            <w:pPr>
              <w:pStyle w:val="Standard"/>
              <w:snapToGrid w:val="0"/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/ 2 NT 10-11 p fit of 2 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12p of 3 niveau fit 11-13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E0F5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1C8631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DE7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BF2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AE16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572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9411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42E4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 xml:space="preserve"> 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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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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 H</w:t>
            </w:r>
            <w:r>
              <w:rPr>
                <w:sz w:val="18"/>
                <w:szCs w:val="18"/>
                <w:lang w:val="fr-FR"/>
              </w:rPr>
              <w:t>P 5kaart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0230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Pas of 3 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420E"/>
                <w:sz w:val="18"/>
                <w:szCs w:val="18"/>
                <w:lang w:val="fr-FR"/>
              </w:rPr>
              <w:t>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 18+p en 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420E"/>
                <w:sz w:val="18"/>
                <w:szCs w:val="18"/>
                <w:lang w:val="fr-FR"/>
              </w:rPr>
              <w:t>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Symbol"/>
                <w:sz w:val="18"/>
                <w:szCs w:val="18"/>
                <w:lang w:val="fr-FR"/>
              </w:rPr>
              <w:t>mee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D1B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49DD665B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8678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/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8FA5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95EA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1E34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95D2" w14:textId="77777777" w:rsidR="00DC2AFD" w:rsidRDefault="00000000">
            <w:pPr>
              <w:pStyle w:val="Standard"/>
              <w:rPr>
                <w:color w:val="000000"/>
                <w:sz w:val="18"/>
                <w:szCs w:val="18"/>
                <w:lang w:val="nl-BE"/>
              </w:rPr>
            </w:pPr>
            <w:r>
              <w:rPr>
                <w:color w:val="000000"/>
                <w:sz w:val="18"/>
                <w:szCs w:val="18"/>
                <w:lang w:val="nl-BE"/>
              </w:rPr>
              <w:t>12-19 HP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678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 xml:space="preserve"> 6+HP 4kaart, 1ZT RF, 2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color w:val="333333"/>
                <w:sz w:val="18"/>
                <w:szCs w:val="18"/>
                <w:lang w:val="fr-FR"/>
              </w:rPr>
              <w:t>12</w:t>
            </w:r>
            <w:r>
              <w:rPr>
                <w:sz w:val="18"/>
                <w:szCs w:val="18"/>
                <w:lang w:val="fr-FR"/>
              </w:rPr>
              <w:t xml:space="preserve">+HP of </w:t>
            </w:r>
            <w:proofErr w:type="spellStart"/>
            <w:r>
              <w:rPr>
                <w:sz w:val="18"/>
                <w:szCs w:val="18"/>
                <w:lang w:val="fr-FR"/>
              </w:rPr>
              <w:t>fitpunten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     </w:t>
            </w:r>
          </w:p>
          <w:p w14:paraId="4EE2C084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                                        2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 xml:space="preserve"> </w:t>
            </w:r>
            <w:r>
              <w:rPr>
                <w:color w:val="333333"/>
                <w:sz w:val="18"/>
                <w:szCs w:val="18"/>
                <w:lang w:val="fr-FR"/>
              </w:rPr>
              <w:t>12</w:t>
            </w:r>
            <w:r>
              <w:rPr>
                <w:sz w:val="18"/>
                <w:szCs w:val="18"/>
                <w:lang w:val="fr-FR"/>
              </w:rPr>
              <w:t xml:space="preserve">+HP of </w:t>
            </w:r>
            <w:proofErr w:type="spellStart"/>
            <w:r>
              <w:rPr>
                <w:sz w:val="18"/>
                <w:szCs w:val="18"/>
                <w:lang w:val="fr-FR"/>
              </w:rPr>
              <w:t>fitpunten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                                                                     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6742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50F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0B24FD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7B3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A64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F650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27B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6A59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D47D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fit en 12+ </w:t>
            </w:r>
            <w:proofErr w:type="spellStart"/>
            <w:r>
              <w:rPr>
                <w:sz w:val="18"/>
                <w:szCs w:val="18"/>
                <w:lang w:val="fr-FR"/>
              </w:rPr>
              <w:t>punten</w:t>
            </w:r>
            <w:proofErr w:type="spellEnd"/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87F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 </w:t>
            </w:r>
            <w:r>
              <w:rPr>
                <w:sz w:val="18"/>
                <w:szCs w:val="18"/>
                <w:lang w:val="fr-FR"/>
              </w:rPr>
              <w:t>11-13p singleton  /3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11-14p/ 3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 xml:space="preserve"> 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fr-FR"/>
              </w:rPr>
              <w:t>15-19</w:t>
            </w:r>
            <w:r>
              <w:rPr>
                <w:color w:val="000000"/>
                <w:sz w:val="18"/>
                <w:szCs w:val="18"/>
                <w:lang w:val="fr-FR"/>
              </w:rPr>
              <w:t>/3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fr-FR"/>
              </w:rPr>
              <w:t> 14-16</w:t>
            </w:r>
            <w:r>
              <w:rPr>
                <w:rFonts w:cs="Symbol"/>
                <w:color w:val="000000"/>
                <w:sz w:val="18"/>
                <w:szCs w:val="18"/>
                <w:lang w:val="fr-FR"/>
              </w:rPr>
              <w:t xml:space="preserve"> p singleton/3NT 17-19p singleton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3F3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4E75F2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17E6" w14:textId="77777777" w:rsidR="00DC2AFD" w:rsidRDefault="00DC2AFD">
            <w:pPr>
              <w:pStyle w:val="Standard"/>
              <w:rPr>
                <w:rFonts w:ascii="Symbol" w:hAnsi="Symbo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A22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A214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CE2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95CB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6E9B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 </w:t>
            </w:r>
            <w:r>
              <w:rPr>
                <w:sz w:val="18"/>
                <w:szCs w:val="18"/>
                <w:lang w:val="fr-FR"/>
              </w:rPr>
              <w:t xml:space="preserve">6-9 </w:t>
            </w:r>
            <w:proofErr w:type="spellStart"/>
            <w:r>
              <w:rPr>
                <w:sz w:val="18"/>
                <w:szCs w:val="18"/>
                <w:lang w:val="fr-FR"/>
              </w:rPr>
              <w:t>fitpunten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+ 4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EC54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sterkte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18F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27E0D092" w14:textId="77777777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6DA5" w14:textId="77777777" w:rsidR="00DC2AFD" w:rsidRDefault="00DC2AFD">
            <w:pPr>
              <w:pStyle w:val="Standard"/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0CD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3D6D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287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E521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F2CA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10-11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fitpunten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+ 4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F404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3 of 4 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25F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2BB82E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4854" w14:textId="77777777" w:rsidR="00DC2AFD" w:rsidRDefault="00DC2AFD">
            <w:pPr>
              <w:pStyle w:val="Standard"/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AFC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6440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D31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5CD8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A07D" w14:textId="77777777" w:rsidR="00DC2AFD" w:rsidRDefault="00000000">
            <w:pPr>
              <w:pStyle w:val="Standard"/>
              <w:snapToGrid w:val="0"/>
            </w:pPr>
            <w:proofErr w:type="spellStart"/>
            <w:r>
              <w:rPr>
                <w:sz w:val="18"/>
                <w:szCs w:val="18"/>
                <w:lang w:val="fr-FR"/>
              </w:rPr>
              <w:t>Andere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dan 2 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  10-1</w:t>
            </w:r>
            <w:r>
              <w:rPr>
                <w:sz w:val="18"/>
                <w:szCs w:val="18"/>
                <w:lang w:val="fr-FR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fr-FR"/>
              </w:rPr>
              <w:t>fitpunten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3kaart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A2F8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Pas of 4 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C97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44A6AE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5460" w14:textId="77777777" w:rsidR="00DC2AFD" w:rsidRDefault="00DC2AFD">
            <w:pPr>
              <w:pStyle w:val="Standard"/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C1E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FC16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95C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FA6A" w14:textId="77777777" w:rsidR="00DC2AFD" w:rsidRDefault="00DC2AFD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BB02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 1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rFonts w:cs="Symbol"/>
                <w:sz w:val="18"/>
                <w:szCs w:val="18"/>
                <w:lang w:val="fr-FR"/>
              </w:rPr>
              <w:t>fitpunten</w:t>
            </w:r>
            <w:proofErr w:type="spellEnd"/>
            <w:r>
              <w:rPr>
                <w:rFonts w:cs="Symbol"/>
                <w:sz w:val="18"/>
                <w:szCs w:val="18"/>
                <w:lang w:val="fr-FR"/>
              </w:rPr>
              <w:t xml:space="preserve"> en 3+ fit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F100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6C7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3393A1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0C7B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1ZT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B50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DDE7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A80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0ED4" w14:textId="77777777" w:rsidR="00DC2AFD" w:rsidRDefault="00000000">
            <w:pPr>
              <w:pStyle w:val="Standard"/>
              <w:snapToGrid w:val="0"/>
              <w:rPr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15-17 HP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9F47" w14:textId="77777777" w:rsidR="00DC2AFD" w:rsidRDefault="00000000">
            <w:pPr>
              <w:pStyle w:val="Standard"/>
              <w:suppressAutoHyphens w:val="0"/>
              <w:autoSpaceDE w:val="0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 xml:space="preserve">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, </w:t>
            </w: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  <w:r>
              <w:rPr>
                <w:sz w:val="18"/>
                <w:szCs w:val="18"/>
                <w:lang w:val="nl-NL"/>
              </w:rPr>
              <w:t>/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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Jacoby</w:t>
            </w:r>
            <w:proofErr w:type="spellEnd"/>
            <w:r>
              <w:rPr>
                <w:sz w:val="18"/>
                <w:szCs w:val="18"/>
                <w:lang w:val="fr-FR"/>
              </w:rPr>
              <w:t>, 2</w:t>
            </w:r>
            <w:r>
              <w:rPr>
                <w:rFonts w:ascii="Symbol" w:hAnsi="Symbol" w:cs="Symbol"/>
                <w:sz w:val="18"/>
                <w:szCs w:val="18"/>
                <w:lang w:val="nl-NL"/>
              </w:rPr>
              <w:t xml:space="preserve">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 xml:space="preserve">voor 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fr-FR"/>
              </w:rPr>
              <w:t>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 o</w:t>
            </w:r>
            <w:r>
              <w:rPr>
                <w:sz w:val="18"/>
                <w:szCs w:val="18"/>
                <w:lang w:val="fr-FR"/>
              </w:rPr>
              <w:t>f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 xml:space="preserve"> 8-9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Symbol"/>
                <w:sz w:val="18"/>
                <w:szCs w:val="18"/>
                <w:lang w:val="fr-FR"/>
              </w:rPr>
              <w:t>punten</w:t>
            </w:r>
            <w:proofErr w:type="spellEnd"/>
            <w:r>
              <w:rPr>
                <w:rFonts w:cs="Symbol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fr-FR"/>
              </w:rPr>
              <w:t xml:space="preserve">2ZT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nl-NL"/>
              </w:rPr>
              <w:t xml:space="preserve">voor 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</w:t>
            </w:r>
            <w:r>
              <w:rPr>
                <w:rFonts w:ascii="Symbol" w:hAnsi="Symbol" w:cs="Symbol"/>
                <w:color w:val="000000"/>
                <w:sz w:val="18"/>
                <w:szCs w:val="18"/>
                <w:lang w:val="nl-NL"/>
              </w:rPr>
              <w:t>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>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2C7A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Transferweigering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1B4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4070E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C83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F2B2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7527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0E84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C462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Kan </w:t>
            </w:r>
            <w:proofErr w:type="spellStart"/>
            <w:r>
              <w:rPr>
                <w:sz w:val="18"/>
                <w:szCs w:val="18"/>
                <w:lang w:val="fr-FR"/>
              </w:rPr>
              <w:t>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/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inzitten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AE4F" w14:textId="77777777" w:rsidR="00DC2AFD" w:rsidRDefault="00000000">
            <w:pPr>
              <w:pStyle w:val="Standard"/>
              <w:suppressAutoHyphens w:val="0"/>
              <w:autoSpaceDE w:val="0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 xml:space="preserve"> </w:t>
            </w: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>, 3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 xml:space="preserve"> </w:t>
            </w:r>
            <w:r>
              <w:rPr>
                <w:sz w:val="18"/>
                <w:szCs w:val="18"/>
                <w:lang w:val="fr-FR"/>
              </w:rPr>
              <w:t>single en 3kaart majeur, 2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 xml:space="preserve"> </w:t>
            </w:r>
            <w:r>
              <w:rPr>
                <w:rFonts w:cs="Symbol"/>
                <w:sz w:val="18"/>
                <w:szCs w:val="18"/>
                <w:lang w:val="fr-FR"/>
              </w:rPr>
              <w:t xml:space="preserve">kan </w:t>
            </w:r>
            <w:proofErr w:type="spellStart"/>
            <w:r>
              <w:rPr>
                <w:rFonts w:cs="Symbol"/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rFonts w:cs="Symbo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cs="Symbol"/>
                <w:sz w:val="18"/>
                <w:szCs w:val="18"/>
                <w:lang w:val="fr-FR"/>
              </w:rPr>
              <w:t>zijn</w:t>
            </w:r>
            <w:proofErr w:type="spellEnd"/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C3D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9A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01A743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7E6A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785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B915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243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0455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nl-NL"/>
              </w:rPr>
              <w:t xml:space="preserve">Zwak in 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nl-NL"/>
              </w:rPr>
              <w:t> ,</w:t>
            </w:r>
            <w:r>
              <w:rPr>
                <w:color w:val="333333"/>
                <w:sz w:val="18"/>
                <w:szCs w:val="18"/>
                <w:lang w:val="fr-FR"/>
              </w:rPr>
              <w:t xml:space="preserve"> SF  of  forcing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0D1F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0261" w14:textId="77777777" w:rsidR="00DC2AFD" w:rsidRDefault="00DC2AFD">
            <w:pPr>
              <w:pStyle w:val="Standard"/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0BD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7B9B1F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3EE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F39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EF18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1ED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337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E3AD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14+ punten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5690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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  <w:r>
              <w:rPr>
                <w:sz w:val="18"/>
                <w:szCs w:val="18"/>
                <w:lang w:val="fr-FR"/>
              </w:rPr>
              <w:t>,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 3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met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ruiten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AFC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34C9B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5D40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1A2C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CD20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EE8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DFAB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9948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14+ </w:t>
            </w:r>
            <w:proofErr w:type="spellStart"/>
            <w:r>
              <w:rPr>
                <w:sz w:val="18"/>
                <w:szCs w:val="18"/>
                <w:lang w:val="fr-FR"/>
              </w:rPr>
              <w:t>punten</w:t>
            </w:r>
            <w:proofErr w:type="spellEnd"/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4A3A" w14:textId="77777777" w:rsidR="00DC2AFD" w:rsidRDefault="00000000">
            <w:pPr>
              <w:pStyle w:val="Standard"/>
              <w:snapToGrid w:val="0"/>
            </w:pPr>
            <w:r>
              <w:rPr>
                <w:rFonts w:ascii="Symbol" w:hAnsi="Symbol"/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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sz w:val="18"/>
                <w:szCs w:val="18"/>
                <w:lang w:val="fr-FR"/>
              </w:rPr>
              <w:t xml:space="preserve"> / 3R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 xml:space="preserve"> / 3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 xml:space="preserve">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max in 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 </w:t>
            </w:r>
            <w:r>
              <w:rPr>
                <w:sz w:val="18"/>
                <w:szCs w:val="18"/>
                <w:lang w:val="fr-FR"/>
              </w:rPr>
              <w:t>/ 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max in 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829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61FC9C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9F3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EC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1990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6CA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E7A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3A4B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color w:val="000000"/>
                <w:sz w:val="18"/>
                <w:szCs w:val="18"/>
                <w:lang w:val="nl-NL"/>
              </w:rPr>
              <w:t>niks speciaals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4687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 xml:space="preserve">Pas of </w:t>
            </w:r>
            <w:proofErr w:type="spellStart"/>
            <w:r>
              <w:rPr>
                <w:sz w:val="18"/>
                <w:szCs w:val="18"/>
                <w:lang w:val="fr-FR"/>
              </w:rPr>
              <w:t>verbeterd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AFD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7D58BF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389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BD9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2CCE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BF7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0FF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91D5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 xml:space="preserve"> </w:t>
            </w: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harten</w:t>
            </w:r>
            <w:proofErr w:type="spellEnd"/>
            <w:r>
              <w:rPr>
                <w:sz w:val="18"/>
                <w:szCs w:val="18"/>
              </w:rPr>
              <w:t xml:space="preserve"> mee en 10-13P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7212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Pas 3 hart of 4 hart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E04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2BDD9E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A1C0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33F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762E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885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81D1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Beide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Majeurs en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E219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Pas of 2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DB9C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B354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767B3B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0C3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86E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565A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BB1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7AF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16DF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 14+ </w:t>
            </w:r>
            <w:proofErr w:type="spellStart"/>
            <w:r>
              <w:rPr>
                <w:sz w:val="18"/>
                <w:szCs w:val="18"/>
                <w:lang w:val="fr-FR"/>
              </w:rPr>
              <w:t>punten</w:t>
            </w:r>
            <w:proofErr w:type="spellEnd"/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567B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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>/ 3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/>
                <w:color w:val="000000"/>
                <w:sz w:val="18"/>
                <w:szCs w:val="18"/>
                <w:lang w:val="fr-FR"/>
              </w:rPr>
              <w:t>=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5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-5 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>/ 3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rFonts w:ascii="Symbol" w:hAnsi="Symbol"/>
                <w:color w:val="000000"/>
                <w:sz w:val="18"/>
                <w:szCs w:val="18"/>
                <w:lang w:val="nl-NL"/>
              </w:rPr>
              <w:t>=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4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-5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>/ 3S= 5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-4</w:t>
            </w:r>
            <w:r>
              <w:rPr>
                <w:rFonts w:ascii="Symbol" w:hAnsi="Symbol"/>
                <w:color w:val="000000"/>
                <w:sz w:val="18"/>
                <w:szCs w:val="18"/>
                <w:lang w:val="nl-NL"/>
              </w:rPr>
              <w:t>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/ 3NT= 4-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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950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7DE18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58DF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53A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21A1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E4A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6365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C30D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Pas of 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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ADC1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Pas of </w:t>
            </w:r>
            <w:proofErr w:type="spellStart"/>
            <w:r>
              <w:rPr>
                <w:sz w:val="18"/>
                <w:szCs w:val="18"/>
                <w:lang w:val="fr-FR"/>
              </w:rPr>
              <w:t>verbeterd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andere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8B6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6FFF1A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88F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317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AC98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1651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E5C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367D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52A5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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/ 3 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/>
                <w:color w:val="000000"/>
                <w:sz w:val="18"/>
                <w:szCs w:val="18"/>
                <w:lang w:val="fr-FR"/>
              </w:rPr>
              <w:t>/3</w:t>
            </w:r>
            <w:r>
              <w:rPr>
                <w:rFonts w:ascii="Symbol" w:hAnsi="Symbol"/>
                <w:color w:val="FF0000"/>
                <w:sz w:val="18"/>
                <w:szCs w:val="18"/>
                <w:lang w:val="nl-NL"/>
              </w:rPr>
              <w:t>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met </w:t>
            </w:r>
            <w:r>
              <w:rPr>
                <w:rFonts w:ascii="Symbol" w:hAnsi="Symbol"/>
                <w:color w:val="000000"/>
                <w:sz w:val="18"/>
                <w:szCs w:val="18"/>
                <w:lang w:val="fr-FR"/>
              </w:rPr>
              <w:t>/3</w:t>
            </w:r>
            <w:r>
              <w:rPr>
                <w:rFonts w:ascii="Symbol" w:hAnsi="Symbol"/>
                <w:color w:val="000000"/>
                <w:sz w:val="18"/>
                <w:szCs w:val="18"/>
                <w:lang w:val="fr-FR"/>
              </w:rPr>
              <w:t xml:space="preserve"> </w:t>
            </w:r>
            <w:proofErr w:type="spellStart"/>
            <w:r>
              <w:rPr>
                <w:color w:val="000000"/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color w:val="000000"/>
                <w:sz w:val="18"/>
                <w:szCs w:val="18"/>
                <w:lang w:val="fr-FR"/>
              </w:rPr>
              <w:t xml:space="preserve"> met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59E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60033760" w14:textId="77777777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5498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060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77AB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79E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F8F3" w14:textId="77777777" w:rsidR="00DC2AFD" w:rsidRDefault="00000000">
            <w:pPr>
              <w:pStyle w:val="Standard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20-22 punten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5BD1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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Niemijer</w:t>
            </w:r>
            <w:proofErr w:type="spellEnd"/>
            <w:r>
              <w:rPr>
                <w:sz w:val="18"/>
                <w:szCs w:val="18"/>
                <w:lang w:val="fr-FR"/>
              </w:rPr>
              <w:t>, 3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sz w:val="18"/>
                <w:szCs w:val="18"/>
                <w:lang w:val="fr-FR"/>
              </w:rPr>
              <w:t>/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sz w:val="18"/>
                <w:szCs w:val="18"/>
                <w:lang w:val="fr-FR"/>
              </w:rPr>
              <w:t xml:space="preserve"> Jacoby en 3ZT 5</w:t>
            </w:r>
            <w:r>
              <w:rPr>
                <w:rFonts w:ascii="Symbol" w:hAnsi="Symbol" w:cs="Symbol"/>
                <w:sz w:val="18"/>
                <w:szCs w:val="18"/>
                <w:lang w:val="fr-FR"/>
              </w:rPr>
              <w:t></w:t>
            </w:r>
            <w:r>
              <w:rPr>
                <w:sz w:val="18"/>
                <w:szCs w:val="18"/>
                <w:lang w:val="fr-FR"/>
              </w:rPr>
              <w:t>en 4</w:t>
            </w:r>
            <w:r>
              <w:rPr>
                <w:rFonts w:ascii="Symbol" w:hAnsi="Symbol" w:cs="Symbol"/>
                <w:color w:val="FF0000"/>
                <w:sz w:val="18"/>
                <w:szCs w:val="18"/>
                <w:lang w:val="fr-FR"/>
              </w:rPr>
              <w:t>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3D16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Transferweigering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4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5ED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1768B6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37B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392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66B5" w14:textId="77777777" w:rsidR="00DC2AFD" w:rsidRDefault="00DC2AFD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09E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3FE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8DD4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D7D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BE3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74CC5C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8AF4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hAnsi="Symbol"/>
                <w:color w:val="000000"/>
                <w:sz w:val="18"/>
                <w:szCs w:val="18"/>
                <w:lang w:val="fr-FR"/>
              </w:rPr>
              <w:t>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855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08A4" w14:textId="77777777" w:rsidR="00DC2AFD" w:rsidRDefault="00000000">
            <w:pPr>
              <w:pStyle w:val="Standard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 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5CD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4EBE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 </w:t>
            </w:r>
            <w:proofErr w:type="spellStart"/>
            <w:r>
              <w:rPr>
                <w:sz w:val="18"/>
                <w:szCs w:val="18"/>
                <w:lang w:val="fr-FR"/>
              </w:rPr>
              <w:t>krt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900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82C4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1A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4F0AAA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090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239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2DB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F25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CF2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7D1D" w14:textId="77777777" w:rsidR="00DC2AFD" w:rsidRDefault="00DC2AFD">
            <w:pPr>
              <w:pStyle w:val="Standard"/>
              <w:snapToGrid w:val="0"/>
              <w:rPr>
                <w:rFonts w:cs="Symbol"/>
                <w:sz w:val="18"/>
                <w:szCs w:val="18"/>
                <w:lang w:val="fr-FR"/>
              </w:rPr>
            </w:pP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88F0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635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62CCE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32AB" w14:textId="77777777" w:rsidR="00DC2AFD" w:rsidRDefault="00000000">
            <w:pPr>
              <w:pStyle w:val="Standard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B32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6BCA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DEE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1870" w14:textId="77777777" w:rsidR="00DC2AFD" w:rsidRDefault="00000000">
            <w:pPr>
              <w:pStyle w:val="Standard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Max 10 punten en lange gesloten kleur in mineurs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5655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nl-NL"/>
              </w:rPr>
              <w:t xml:space="preserve">Met stop in alle kleuren: laten staan, anders 4 </w:t>
            </w:r>
            <w:r>
              <w:rPr>
                <w:rFonts w:ascii="Symbol" w:hAnsi="Symbol"/>
                <w:sz w:val="18"/>
                <w:szCs w:val="18"/>
                <w:lang w:val="nl-NL"/>
              </w:rPr>
              <w:t>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C5F6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Verbeteren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</w:t>
            </w:r>
            <w:proofErr w:type="spellStart"/>
            <w:r>
              <w:rPr>
                <w:sz w:val="18"/>
                <w:szCs w:val="18"/>
                <w:lang w:val="fr-FR"/>
              </w:rPr>
              <w:t>langste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21F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</w:tr>
      <w:tr w:rsidR="00DC2AFD" w14:paraId="177FF1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B3F" w14:textId="77777777" w:rsidR="00DC2AFD" w:rsidRDefault="00000000">
            <w:pPr>
              <w:pStyle w:val="Standard"/>
            </w:pPr>
            <w:r>
              <w:rPr>
                <w:rFonts w:ascii="Symbol" w:hAnsi="Symbol"/>
                <w:sz w:val="18"/>
                <w:szCs w:val="18"/>
                <w:lang w:val="fr-FR"/>
              </w:rPr>
              <w:t>4</w:t>
            </w:r>
            <w:r>
              <w:rPr>
                <w:rFonts w:ascii="Symbol" w:hAnsi="Symbol"/>
                <w:sz w:val="18"/>
                <w:szCs w:val="18"/>
                <w:lang w:val="fr-FR"/>
              </w:rPr>
              <w:t>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</w:t>
            </w:r>
            <w:r>
              <w:rPr>
                <w:rFonts w:ascii="Symbol" w:hAnsi="Symbol"/>
                <w:color w:val="FF0000"/>
                <w:sz w:val="18"/>
                <w:szCs w:val="18"/>
                <w:lang w:val="fr-FR"/>
              </w:rPr>
              <w:t></w:t>
            </w:r>
            <w:r>
              <w:rPr>
                <w:rFonts w:ascii="Symbol" w:hAnsi="Symbol"/>
                <w:color w:val="000000"/>
                <w:sz w:val="18"/>
                <w:szCs w:val="18"/>
                <w:lang w:val="fr-FR"/>
              </w:rPr>
              <w:t>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7453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86C8" w14:textId="77777777" w:rsidR="00DC2AFD" w:rsidRDefault="00000000">
            <w:pPr>
              <w:pStyle w:val="Standard"/>
              <w:snapToGrid w:val="0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6FC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56A7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Geen 3 </w:t>
            </w:r>
            <w:proofErr w:type="spellStart"/>
            <w:r>
              <w:rPr>
                <w:sz w:val="18"/>
                <w:szCs w:val="18"/>
              </w:rPr>
              <w:t>krt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</w:p>
        </w:tc>
        <w:tc>
          <w:tcPr>
            <w:tcW w:w="4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F5FA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18D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B419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C2AFD" w14:paraId="534D36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0E4A" w14:textId="77777777" w:rsidR="00DC2AFD" w:rsidRDefault="00000000">
            <w:pPr>
              <w:pStyle w:val="Standard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4NT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FA2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CE9A" w14:textId="77777777" w:rsidR="00DC2AFD" w:rsidRDefault="00000000">
            <w:pPr>
              <w:pStyle w:val="Standard"/>
              <w:snapToGrid w:val="0"/>
              <w:jc w:val="center"/>
            </w:pPr>
            <w:r>
              <w:rPr>
                <w:sz w:val="18"/>
                <w:szCs w:val="18"/>
              </w:rPr>
              <w:t xml:space="preserve">6-5 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EB7F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433A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</w:rPr>
              <w:t xml:space="preserve">Zwak  </w:t>
            </w:r>
            <w:proofErr w:type="spellStart"/>
            <w:r>
              <w:rPr>
                <w:sz w:val="18"/>
                <w:szCs w:val="18"/>
              </w:rPr>
              <w:t>geen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punten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/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4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C49D" w14:textId="77777777" w:rsidR="00DC2AFD" w:rsidRDefault="00000000">
            <w:pPr>
              <w:pStyle w:val="Standard"/>
              <w:snapToGrid w:val="0"/>
            </w:pPr>
            <w:r>
              <w:rPr>
                <w:sz w:val="18"/>
                <w:szCs w:val="18"/>
                <w:lang w:val="nl-BE"/>
              </w:rPr>
              <w:t>Langste  5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,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indien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sterk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t></w:t>
            </w:r>
            <w:r>
              <w:rPr>
                <w:rFonts w:ascii="Symbol" w:hAnsi="Symbol" w:cs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68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8BE2" w14:textId="77777777" w:rsidR="00DC2AFD" w:rsidRDefault="00000000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BIEDEN OP HOGE NIVEAUS</w:t>
            </w:r>
          </w:p>
        </w:tc>
      </w:tr>
      <w:tr w:rsidR="00DC2AFD" w14:paraId="48A5F9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2DDE" w14:textId="77777777" w:rsidR="00DC2AFD" w:rsidRDefault="00DC2AFD">
            <w:pPr>
              <w:pStyle w:val="Standard"/>
              <w:rPr>
                <w:rFonts w:ascii="Symbol" w:hAnsi="Symbol"/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8BA5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054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EB9C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7F96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750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B907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C2AFD" w14:paraId="433559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8B40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C8AD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780D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veel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7772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1965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0E62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A583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DC2AFD" w14:paraId="242886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AABD" w14:textId="77777777" w:rsidR="00DC2AFD" w:rsidRDefault="00000000">
            <w:pPr>
              <w:pStyle w:val="Standard"/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color w:val="FF0000"/>
                <w:sz w:val="18"/>
                <w:szCs w:val="18"/>
              </w:rPr>
              <w:t>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013B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15EB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veel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97E8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A0A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27BA" w14:textId="77777777" w:rsidR="00DC2AFD" w:rsidRDefault="00000000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CF6E" w14:textId="77777777" w:rsidR="00DC2AFD" w:rsidRDefault="00DC2AFD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14:paraId="41AA96EE" w14:textId="77777777" w:rsidR="00DC2AFD" w:rsidRDefault="00DC2AFD">
      <w:pPr>
        <w:pStyle w:val="Standard"/>
      </w:pPr>
    </w:p>
    <w:sectPr w:rsidR="00DC2AFD">
      <w:pgSz w:w="16838" w:h="11906" w:orient="landscape"/>
      <w:pgMar w:top="238" w:right="249" w:bottom="244" w:left="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B72A" w14:textId="77777777" w:rsidR="00465AB7" w:rsidRDefault="00465AB7">
      <w:r>
        <w:separator/>
      </w:r>
    </w:p>
  </w:endnote>
  <w:endnote w:type="continuationSeparator" w:id="0">
    <w:p w14:paraId="0D71A64C" w14:textId="77777777" w:rsidR="00465AB7" w:rsidRDefault="004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 Aria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8F09" w14:textId="77777777" w:rsidR="00465AB7" w:rsidRDefault="00465AB7">
      <w:r>
        <w:rPr>
          <w:color w:val="000000"/>
        </w:rPr>
        <w:separator/>
      </w:r>
    </w:p>
  </w:footnote>
  <w:footnote w:type="continuationSeparator" w:id="0">
    <w:p w14:paraId="3972165B" w14:textId="77777777" w:rsidR="00465AB7" w:rsidRDefault="00465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AFD"/>
    <w:rsid w:val="00465AB7"/>
    <w:rsid w:val="00555029"/>
    <w:rsid w:val="00DC2AFD"/>
    <w:rsid w:val="00F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B84E"/>
  <w15:docId w15:val="{C5C7D2E4-B7C1-4176-88C6-BB83123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rd"/>
    <w:next w:val="Standard"/>
    <w:uiPriority w:val="9"/>
    <w:unhideWhenUsed/>
    <w:qFormat/>
    <w:pPr>
      <w:keepNext/>
      <w:outlineLvl w:val="1"/>
    </w:pPr>
    <w:rPr>
      <w:b/>
    </w:rPr>
  </w:style>
  <w:style w:type="paragraph" w:styleId="Kop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rd"/>
    <w:next w:val="Standard"/>
    <w:uiPriority w:val="9"/>
    <w:unhideWhenUsed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Persoons Emmanuel-Jan</cp:lastModifiedBy>
  <cp:revision>2</cp:revision>
  <cp:lastPrinted>2022-08-28T10:01:00Z</cp:lastPrinted>
  <dcterms:created xsi:type="dcterms:W3CDTF">2023-09-30T17:11:00Z</dcterms:created>
  <dcterms:modified xsi:type="dcterms:W3CDTF">2023-09-30T17:11:00Z</dcterms:modified>
</cp:coreProperties>
</file>