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11C" w14:textId="77777777" w:rsidR="00974A43" w:rsidRDefault="00E72EB0">
      <w:pPr>
        <w:pStyle w:val="Standard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4F48411D" wp14:editId="4F48411E">
                <wp:simplePos x="0" y="0"/>
                <wp:positionH relativeFrom="margin">
                  <wp:posOffset>6480718</wp:posOffset>
                </wp:positionH>
                <wp:positionV relativeFrom="margin">
                  <wp:posOffset>0</wp:posOffset>
                </wp:positionV>
                <wp:extent cx="271147" cy="2057400"/>
                <wp:effectExtent l="0" t="0" r="0" b="0"/>
                <wp:wrapNone/>
                <wp:docPr id="289492728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7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48412B" w14:textId="77777777" w:rsidR="00974A43" w:rsidRDefault="00974A43">
                            <w:pPr>
                              <w:pStyle w:val="Standard"/>
                            </w:pPr>
                          </w:p>
                          <w:p w14:paraId="4F48412C" w14:textId="77777777" w:rsidR="00974A43" w:rsidRDefault="00974A4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8411D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510.3pt;margin-top:0;width:21.35pt;height:162pt;z-index:-50331647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" filled="f" stroked="f">
                <v:textbox inset="2.80008mm,1.53008mm,2.80008mm,1.53008mm">
                  <w:txbxContent>
                    <w:p w14:paraId="4F48412B" w14:textId="77777777" w:rsidR="00974A43" w:rsidRDefault="00974A43">
                      <w:pPr>
                        <w:pStyle w:val="Standard"/>
                      </w:pPr>
                    </w:p>
                    <w:p w14:paraId="4F48412C" w14:textId="77777777" w:rsidR="00974A43" w:rsidRDefault="00974A43">
                      <w:pPr>
                        <w:pStyle w:val="Standar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48411D" w14:textId="77777777" w:rsidR="00974A43" w:rsidRDefault="00E72EB0">
      <w:pPr>
        <w:pStyle w:val="Standard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4F48411F" wp14:editId="4F484120">
                <wp:simplePos x="0" y="0"/>
                <wp:positionH relativeFrom="column">
                  <wp:posOffset>6753237</wp:posOffset>
                </wp:positionH>
                <wp:positionV relativeFrom="paragraph">
                  <wp:posOffset>133923</wp:posOffset>
                </wp:positionV>
                <wp:extent cx="271147" cy="1355726"/>
                <wp:effectExtent l="0" t="0" r="0" b="0"/>
                <wp:wrapNone/>
                <wp:docPr id="1323183917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7" cy="1355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48412E" w14:textId="77777777" w:rsidR="00974A43" w:rsidRDefault="00E72EB0">
                            <w:pPr>
                              <w:pStyle w:val="Standard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Wilgendonk 2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411F" id="Frame2" o:spid="_x0000_s1027" type="#_x0000_t202" style="position:absolute;margin-left:531.75pt;margin-top:10.55pt;width:21.35pt;height:106.7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" filled="f" stroked="f">
                <v:textbox inset="2.80008mm,1.53008mm,2.80008mm,1.53008mm">
                  <w:txbxContent>
                    <w:p w14:paraId="4F48412E" w14:textId="77777777" w:rsidR="00974A43" w:rsidRDefault="00E72EB0">
                      <w:pPr>
                        <w:pStyle w:val="Standard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Wilgendonk 2</w:t>
                      </w:r>
                    </w:p>
                  </w:txbxContent>
                </v:textbox>
              </v:shape>
            </w:pict>
          </mc:Fallback>
        </mc:AlternateContent>
      </w:r>
    </w:p>
    <w:p w14:paraId="4F48411E" w14:textId="77777777" w:rsidR="00974A43" w:rsidRDefault="00974A43">
      <w:pPr>
        <w:pStyle w:val="Standard"/>
        <w:rPr>
          <w:sz w:val="20"/>
        </w:rPr>
      </w:pPr>
    </w:p>
    <w:p w14:paraId="4F48411F" w14:textId="77777777" w:rsidR="00974A43" w:rsidRDefault="00974A43">
      <w:pPr>
        <w:pStyle w:val="Standard"/>
        <w:rPr>
          <w:sz w:val="20"/>
        </w:rPr>
      </w:pPr>
    </w:p>
    <w:p w14:paraId="4F484120" w14:textId="77777777" w:rsidR="00974A43" w:rsidRDefault="00E72EB0">
      <w:pPr>
        <w:pStyle w:val="Standard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84121" wp14:editId="4F484122">
                <wp:simplePos x="0" y="0"/>
                <wp:positionH relativeFrom="margin">
                  <wp:posOffset>3240359</wp:posOffset>
                </wp:positionH>
                <wp:positionV relativeFrom="margin">
                  <wp:posOffset>0</wp:posOffset>
                </wp:positionV>
                <wp:extent cx="68580" cy="6840224"/>
                <wp:effectExtent l="0" t="0" r="7620" b="17776"/>
                <wp:wrapNone/>
                <wp:docPr id="946587198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6840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053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53"/>
                            </w:tblGrid>
                            <w:tr w:rsidR="00974A43" w14:paraId="4F48413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30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Uitkomsten en Signalen</w:t>
                                  </w:r>
                                </w:p>
                              </w:tc>
                            </w:tr>
                            <w:tr w:rsidR="00974A43" w14:paraId="4F48413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32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Uitkomsten</w:t>
                                  </w:r>
                                </w:p>
                              </w:tc>
                            </w:tr>
                            <w:tr w:rsidR="00974A43" w14:paraId="4F48413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34" w14:textId="77777777" w:rsidR="00974A43" w:rsidRDefault="00E72EB0">
                                  <w:pPr>
                                    <w:pStyle w:val="Standard"/>
                                    <w:pBdr>
                                      <w:bottom w:val="single" w:sz="4" w:space="1" w:color="000000"/>
                                    </w:pBdr>
                                    <w:tabs>
                                      <w:tab w:val="left" w:pos="1370"/>
                                      <w:tab w:val="left" w:pos="281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>Uitkomst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>In partners kleur</w:t>
                                  </w:r>
                                </w:p>
                                <w:p w14:paraId="4F484135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370"/>
                                      <w:tab w:val="left" w:pos="281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Kleur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 xml:space="preserve">klein belooft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honeur</w:t>
                                  </w:r>
                                  <w:proofErr w:type="spellEnd"/>
                                </w:p>
                                <w:p w14:paraId="4F484136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370"/>
                                      <w:tab w:val="left" w:pos="281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                         </w:t>
                                  </w:r>
                                </w:p>
                                <w:p w14:paraId="4F484137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370"/>
                                      <w:tab w:val="left" w:pos="281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ZT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>dito</w:t>
                                  </w:r>
                                </w:p>
                                <w:p w14:paraId="4F484138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370"/>
                                      <w:tab w:val="left" w:pos="281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Vervolg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</w:r>
                                </w:p>
                                <w:p w14:paraId="4F484139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3A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3B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3C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3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3E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Uitkomsten</w:t>
                                  </w:r>
                                </w:p>
                              </w:tc>
                            </w:tr>
                            <w:tr w:rsidR="00974A43" w14:paraId="4F4841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40" w14:textId="77777777" w:rsidR="00974A43" w:rsidRDefault="00E72EB0">
                                  <w:pPr>
                                    <w:pStyle w:val="Standard"/>
                                    <w:pBdr>
                                      <w:bottom w:val="single" w:sz="4" w:space="1" w:color="000000"/>
                                    </w:pBdr>
                                    <w:tabs>
                                      <w:tab w:val="left" w:pos="1010"/>
                                      <w:tab w:val="left" w:pos="2990"/>
                                    </w:tabs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  Uitkomst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>Kleur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 xml:space="preserve">ZT 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4F484141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010"/>
                                      <w:tab w:val="left" w:pos="29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ab/>
                                    <w:t xml:space="preserve">AH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>Ahxx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>AHVxx</w:t>
                                  </w:r>
                                  <w:proofErr w:type="spellEnd"/>
                                </w:p>
                                <w:p w14:paraId="4F484142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010"/>
                                      <w:tab w:val="left" w:pos="29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Heer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 xml:space="preserve">HV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Hvxx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HVBxx</w:t>
                                  </w:r>
                                  <w:proofErr w:type="spellEnd"/>
                                </w:p>
                                <w:p w14:paraId="4F484143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010"/>
                                      <w:tab w:val="left" w:pos="29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Vrouw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 xml:space="preserve">VB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VBTx</w:t>
                                  </w:r>
                                  <w:proofErr w:type="spellEnd"/>
                                </w:p>
                                <w:p w14:paraId="4F484144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010"/>
                                      <w:tab w:val="left" w:pos="29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Boer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 xml:space="preserve">B10x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Bx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                  dito</w:t>
                                  </w:r>
                                </w:p>
                                <w:p w14:paraId="4F484145" w14:textId="77777777" w:rsidR="00974A43" w:rsidRDefault="00974A43">
                                  <w:pPr>
                                    <w:pStyle w:val="Standard"/>
                                    <w:tabs>
                                      <w:tab w:val="left" w:pos="1010"/>
                                      <w:tab w:val="left" w:pos="29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  <w:p w14:paraId="4F484146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1010"/>
                                      <w:tab w:val="left" w:pos="29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74A43" w14:paraId="4F48414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48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Signalen in orde van prioriteit</w:t>
                                  </w:r>
                                </w:p>
                              </w:tc>
                            </w:tr>
                            <w:tr w:rsidR="00974A43" w14:paraId="4F4841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4A" w14:textId="77777777" w:rsidR="00974A43" w:rsidRDefault="00E72EB0">
                                  <w:pPr>
                                    <w:pStyle w:val="Standard"/>
                                    <w:pBdr>
                                      <w:bottom w:val="single" w:sz="4" w:space="1" w:color="000000"/>
                                    </w:pBdr>
                                    <w:tabs>
                                      <w:tab w:val="left" w:pos="830"/>
                                      <w:tab w:val="left" w:pos="2450"/>
                                      <w:tab w:val="left" w:pos="38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>Partner uitkomst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Uitkomst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leider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  <w:t>Afgooien</w:t>
                                  </w:r>
                                </w:p>
                                <w:p w14:paraId="4F48414B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830"/>
                                      <w:tab w:val="left" w:pos="2450"/>
                                      <w:tab w:val="left" w:pos="3890"/>
                                    </w:tabs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Kleur 1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 xml:space="preserve">    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>Revan</w:t>
                                  </w:r>
                                  <w:proofErr w:type="spellEnd"/>
                                </w:p>
                                <w:p w14:paraId="4F48414C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830"/>
                                      <w:tab w:val="left" w:pos="2450"/>
                                      <w:tab w:val="left" w:pos="38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Kleur 2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ab/>
                                  </w:r>
                                </w:p>
                                <w:p w14:paraId="4F48414D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830"/>
                                      <w:tab w:val="left" w:pos="2450"/>
                                      <w:tab w:val="left" w:pos="38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Kleur 3</w:t>
                                  </w:r>
                                </w:p>
                                <w:p w14:paraId="4F48414E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830"/>
                                      <w:tab w:val="left" w:pos="2450"/>
                                      <w:tab w:val="left" w:pos="3890"/>
                                    </w:tabs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ZT 1              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>Revan</w:t>
                                  </w:r>
                                  <w:proofErr w:type="spellEnd"/>
                                </w:p>
                                <w:p w14:paraId="4F48414F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830"/>
                                      <w:tab w:val="left" w:pos="2450"/>
                                      <w:tab w:val="left" w:pos="38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>ZT 2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ab/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ab/>
                                  </w:r>
                                </w:p>
                                <w:p w14:paraId="4F484150" w14:textId="77777777" w:rsidR="00974A43" w:rsidRDefault="00E72EB0">
                                  <w:pPr>
                                    <w:pStyle w:val="Standard"/>
                                    <w:tabs>
                                      <w:tab w:val="left" w:pos="830"/>
                                      <w:tab w:val="left" w:pos="2450"/>
                                      <w:tab w:val="left" w:pos="3890"/>
                                    </w:tabs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fr-FR"/>
                                    </w:rPr>
                                    <w:t>ZT 3</w:t>
                                  </w:r>
                                </w:p>
                                <w:p w14:paraId="4F484151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1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1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A43" w14:paraId="4F48415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53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Andere signalen</w:t>
                                  </w:r>
                                </w:p>
                              </w:tc>
                            </w:tr>
                            <w:tr w:rsidR="00974A43" w14:paraId="4F48415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55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Revan</w:t>
                                  </w:r>
                                  <w:proofErr w:type="spellEnd"/>
                                </w:p>
                                <w:p w14:paraId="4F484156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5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58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Dubbels</w:t>
                                  </w:r>
                                  <w:proofErr w:type="spellEnd"/>
                                </w:p>
                              </w:tc>
                            </w:tr>
                            <w:tr w:rsidR="00974A43" w14:paraId="4F48415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5A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  <w:lang w:val="en-GB"/>
                                    </w:rPr>
                                    <w:t xml:space="preserve">Take-Out </w:t>
                                  </w: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  <w:lang w:val="en-GB"/>
                                    </w:rPr>
                                    <w:t>Double</w:t>
                                  </w:r>
                                </w:p>
                              </w:tc>
                            </w:tr>
                            <w:tr w:rsidR="00974A43" w14:paraId="4F48415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5C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Openingswaarde</w:t>
                                  </w:r>
                                </w:p>
                                <w:p w14:paraId="4F48415D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6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5F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 xml:space="preserve">Speciale </w:t>
                                  </w:r>
                                  <w:proofErr w:type="spellStart"/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dubbels</w:t>
                                  </w:r>
                                  <w:proofErr w:type="spellEnd"/>
                                </w:p>
                              </w:tc>
                            </w:tr>
                            <w:tr w:rsidR="00974A43" w14:paraId="4F48416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053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61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 xml:space="preserve"> Negatief doublet</w:t>
                                  </w:r>
                                </w:p>
                                <w:p w14:paraId="4F484162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6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6"/>
                                    </w:rPr>
                                    <w:t>Negatief doublet</w:t>
                                  </w:r>
                                </w:p>
                              </w:tc>
                            </w:tr>
                          </w:tbl>
                          <w:p w14:paraId="4F484164" w14:textId="77777777" w:rsidR="00974A43" w:rsidRDefault="00974A4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4121" id="Frame4" o:spid="_x0000_s1028" type="#_x0000_t202" style="position:absolute;margin-left:255.15pt;margin-top:0;width:5.4pt;height:538.6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" filled="f" stroked="f">
                <v:textbox inset="0,0,0,0">
                  <w:txbxContent>
                    <w:tbl>
                      <w:tblPr>
                        <w:tblW w:w="5053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53"/>
                      </w:tblGrid>
                      <w:tr w:rsidR="00974A43" w14:paraId="4F48413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30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Uitkomsten en Signalen</w:t>
                            </w:r>
                          </w:p>
                        </w:tc>
                      </w:tr>
                      <w:tr w:rsidR="00974A43" w14:paraId="4F48413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32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Uitkomsten</w:t>
                            </w:r>
                          </w:p>
                        </w:tc>
                      </w:tr>
                      <w:tr w:rsidR="00974A43" w14:paraId="4F48413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34" w14:textId="77777777" w:rsidR="00974A43" w:rsidRDefault="00E72EB0">
                            <w:pPr>
                              <w:pStyle w:val="Standard"/>
                              <w:pBdr>
                                <w:bottom w:val="single" w:sz="4" w:space="1" w:color="000000"/>
                              </w:pBdr>
                              <w:tabs>
                                <w:tab w:val="left" w:pos="1370"/>
                                <w:tab w:val="left" w:pos="281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Uitkomst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In partners kleur</w:t>
                            </w:r>
                          </w:p>
                          <w:p w14:paraId="4F484135" w14:textId="77777777" w:rsidR="00974A43" w:rsidRDefault="00E72EB0">
                            <w:pPr>
                              <w:pStyle w:val="Standard"/>
                              <w:tabs>
                                <w:tab w:val="left" w:pos="1370"/>
                                <w:tab w:val="left" w:pos="281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Kleur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 xml:space="preserve">klein belooft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honeur</w:t>
                            </w:r>
                            <w:proofErr w:type="spellEnd"/>
                          </w:p>
                          <w:p w14:paraId="4F484136" w14:textId="77777777" w:rsidR="00974A43" w:rsidRDefault="00E72EB0">
                            <w:pPr>
                              <w:pStyle w:val="Standard"/>
                              <w:tabs>
                                <w:tab w:val="left" w:pos="1370"/>
                                <w:tab w:val="left" w:pos="281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14:paraId="4F484137" w14:textId="77777777" w:rsidR="00974A43" w:rsidRDefault="00E72EB0">
                            <w:pPr>
                              <w:pStyle w:val="Standard"/>
                              <w:tabs>
                                <w:tab w:val="left" w:pos="1370"/>
                                <w:tab w:val="left" w:pos="281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ZT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dito</w:t>
                            </w:r>
                          </w:p>
                          <w:p w14:paraId="4F484138" w14:textId="77777777" w:rsidR="00974A43" w:rsidRDefault="00E72EB0">
                            <w:pPr>
                              <w:pStyle w:val="Standard"/>
                              <w:tabs>
                                <w:tab w:val="left" w:pos="1370"/>
                                <w:tab w:val="left" w:pos="281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Vervolg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</w:r>
                          </w:p>
                          <w:p w14:paraId="4F484139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3A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3B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3C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3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3E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Uitkomsten</w:t>
                            </w:r>
                          </w:p>
                        </w:tc>
                      </w:tr>
                      <w:tr w:rsidR="00974A43" w14:paraId="4F4841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40" w14:textId="77777777" w:rsidR="00974A43" w:rsidRDefault="00E72EB0">
                            <w:pPr>
                              <w:pStyle w:val="Standard"/>
                              <w:pBdr>
                                <w:bottom w:val="single" w:sz="4" w:space="1" w:color="000000"/>
                              </w:pBdr>
                              <w:tabs>
                                <w:tab w:val="left" w:pos="1010"/>
                                <w:tab w:val="left" w:pos="2990"/>
                              </w:tabs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  Uitkomst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Kleur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 xml:space="preserve">ZT 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4F484141" w14:textId="77777777" w:rsidR="00974A43" w:rsidRDefault="00E72EB0">
                            <w:pPr>
                              <w:pStyle w:val="Standard"/>
                              <w:tabs>
                                <w:tab w:val="left" w:pos="1010"/>
                                <w:tab w:val="left" w:pos="29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>Aas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ab/>
                              <w:t xml:space="preserve">AH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>Ahxx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>AHVxx</w:t>
                            </w:r>
                            <w:proofErr w:type="spellEnd"/>
                          </w:p>
                          <w:p w14:paraId="4F484142" w14:textId="77777777" w:rsidR="00974A43" w:rsidRDefault="00E72EB0">
                            <w:pPr>
                              <w:pStyle w:val="Standard"/>
                              <w:tabs>
                                <w:tab w:val="left" w:pos="1010"/>
                                <w:tab w:val="left" w:pos="29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Heer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 xml:space="preserve">HV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Hvxx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HVBxx</w:t>
                            </w:r>
                            <w:proofErr w:type="spellEnd"/>
                          </w:p>
                          <w:p w14:paraId="4F484143" w14:textId="77777777" w:rsidR="00974A43" w:rsidRDefault="00E72EB0">
                            <w:pPr>
                              <w:pStyle w:val="Standard"/>
                              <w:tabs>
                                <w:tab w:val="left" w:pos="1010"/>
                                <w:tab w:val="left" w:pos="29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Vrouw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 xml:space="preserve">VB                            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VBTx</w:t>
                            </w:r>
                            <w:proofErr w:type="spellEnd"/>
                          </w:p>
                          <w:p w14:paraId="4F484144" w14:textId="77777777" w:rsidR="00974A43" w:rsidRDefault="00E72EB0">
                            <w:pPr>
                              <w:pStyle w:val="Standard"/>
                              <w:tabs>
                                <w:tab w:val="left" w:pos="1010"/>
                                <w:tab w:val="left" w:pos="29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Boer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 xml:space="preserve">B10x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Bx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                  dito</w:t>
                            </w:r>
                          </w:p>
                          <w:p w14:paraId="4F484145" w14:textId="77777777" w:rsidR="00974A43" w:rsidRDefault="00974A43">
                            <w:pPr>
                              <w:pStyle w:val="Standard"/>
                              <w:tabs>
                                <w:tab w:val="left" w:pos="1010"/>
                                <w:tab w:val="left" w:pos="29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  <w:p w14:paraId="4F484146" w14:textId="77777777" w:rsidR="00974A43" w:rsidRDefault="00E72EB0">
                            <w:pPr>
                              <w:pStyle w:val="Standard"/>
                              <w:tabs>
                                <w:tab w:val="left" w:pos="1010"/>
                                <w:tab w:val="left" w:pos="29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ab/>
                            </w:r>
                          </w:p>
                        </w:tc>
                      </w:tr>
                      <w:tr w:rsidR="00974A43" w14:paraId="4F48414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48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Signalen in orde van prioriteit</w:t>
                            </w:r>
                          </w:p>
                        </w:tc>
                      </w:tr>
                      <w:tr w:rsidR="00974A43" w14:paraId="4F4841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4A" w14:textId="77777777" w:rsidR="00974A43" w:rsidRDefault="00E72EB0">
                            <w:pPr>
                              <w:pStyle w:val="Standard"/>
                              <w:pBdr>
                                <w:bottom w:val="single" w:sz="4" w:space="1" w:color="000000"/>
                              </w:pBdr>
                              <w:tabs>
                                <w:tab w:val="left" w:pos="830"/>
                                <w:tab w:val="left" w:pos="2450"/>
                                <w:tab w:val="left" w:pos="38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Partner uitkomst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Uitkomst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leider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Afgooien</w:t>
                            </w:r>
                          </w:p>
                          <w:p w14:paraId="4F48414B" w14:textId="77777777" w:rsidR="00974A43" w:rsidRDefault="00E72EB0">
                            <w:pPr>
                              <w:pStyle w:val="Standard"/>
                              <w:tabs>
                                <w:tab w:val="left" w:pos="830"/>
                                <w:tab w:val="left" w:pos="2450"/>
                                <w:tab w:val="left" w:pos="3890"/>
                              </w:tabs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Kleur 1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>Revan</w:t>
                            </w:r>
                            <w:proofErr w:type="spellEnd"/>
                          </w:p>
                          <w:p w14:paraId="4F48414C" w14:textId="77777777" w:rsidR="00974A43" w:rsidRDefault="00E72EB0">
                            <w:pPr>
                              <w:pStyle w:val="Standard"/>
                              <w:tabs>
                                <w:tab w:val="left" w:pos="830"/>
                                <w:tab w:val="left" w:pos="2450"/>
                                <w:tab w:val="left" w:pos="38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Kleur 2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</w:r>
                          </w:p>
                          <w:p w14:paraId="4F48414D" w14:textId="77777777" w:rsidR="00974A43" w:rsidRDefault="00E72EB0">
                            <w:pPr>
                              <w:pStyle w:val="Standard"/>
                              <w:tabs>
                                <w:tab w:val="left" w:pos="830"/>
                                <w:tab w:val="left" w:pos="2450"/>
                                <w:tab w:val="left" w:pos="38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Kleur 3</w:t>
                            </w:r>
                          </w:p>
                          <w:p w14:paraId="4F48414E" w14:textId="77777777" w:rsidR="00974A43" w:rsidRDefault="00E72EB0">
                            <w:pPr>
                              <w:pStyle w:val="Standard"/>
                              <w:tabs>
                                <w:tab w:val="left" w:pos="830"/>
                                <w:tab w:val="left" w:pos="2450"/>
                                <w:tab w:val="left" w:pos="3890"/>
                              </w:tabs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ZT 1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>Revan</w:t>
                            </w:r>
                            <w:proofErr w:type="spellEnd"/>
                          </w:p>
                          <w:p w14:paraId="4F48414F" w14:textId="77777777" w:rsidR="00974A43" w:rsidRDefault="00E72EB0">
                            <w:pPr>
                              <w:pStyle w:val="Standard"/>
                              <w:tabs>
                                <w:tab w:val="left" w:pos="830"/>
                                <w:tab w:val="left" w:pos="2450"/>
                                <w:tab w:val="left" w:pos="38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>ZT 2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ab/>
                            </w:r>
                          </w:p>
                          <w:p w14:paraId="4F484150" w14:textId="77777777" w:rsidR="00974A43" w:rsidRDefault="00E72EB0">
                            <w:pPr>
                              <w:pStyle w:val="Standard"/>
                              <w:tabs>
                                <w:tab w:val="left" w:pos="830"/>
                                <w:tab w:val="left" w:pos="2450"/>
                                <w:tab w:val="left" w:pos="3890"/>
                              </w:tabs>
                              <w:rPr>
                                <w:rFonts w:ascii="GoudySans Lt BT" w:hAnsi="GoudySans Lt BT" w:cs="GoudySans Lt BT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fr-FR"/>
                              </w:rPr>
                              <w:t>ZT 3</w:t>
                            </w:r>
                          </w:p>
                          <w:p w14:paraId="4F484151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10"/>
                                <w:lang w:val="fr-FR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10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A43" w14:paraId="4F48415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53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Andere signalen</w:t>
                            </w:r>
                          </w:p>
                        </w:tc>
                      </w:tr>
                      <w:tr w:rsidR="00974A43" w14:paraId="4F48415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55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Revan</w:t>
                            </w:r>
                            <w:proofErr w:type="spellEnd"/>
                          </w:p>
                          <w:p w14:paraId="4F484156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5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58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Dubbels</w:t>
                            </w:r>
                            <w:proofErr w:type="spellEnd"/>
                          </w:p>
                        </w:tc>
                      </w:tr>
                      <w:tr w:rsidR="00974A43" w14:paraId="4F48415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5A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  <w:lang w:val="en-GB"/>
                              </w:rPr>
                              <w:t xml:space="preserve">Take-Out </w:t>
                            </w:r>
                            <w:r>
                              <w:rPr>
                                <w:rFonts w:ascii="GoudySans Md BT" w:hAnsi="GoudySans Md BT" w:cs="GoudySans Md BT"/>
                                <w:sz w:val="22"/>
                                <w:lang w:val="en-GB"/>
                              </w:rPr>
                              <w:t>Double</w:t>
                            </w:r>
                          </w:p>
                        </w:tc>
                      </w:tr>
                      <w:tr w:rsidR="00974A43" w14:paraId="4F48415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5C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Openingswaarde</w:t>
                            </w:r>
                          </w:p>
                          <w:p w14:paraId="4F48415D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6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5F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 xml:space="preserve">Speciale </w:t>
                            </w:r>
                            <w:proofErr w:type="spellStart"/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dubbels</w:t>
                            </w:r>
                            <w:proofErr w:type="spellEnd"/>
                          </w:p>
                        </w:tc>
                      </w:tr>
                      <w:tr w:rsidR="00974A43" w14:paraId="4F48416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053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61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 xml:space="preserve"> Negatief doublet</w:t>
                            </w:r>
                          </w:p>
                          <w:p w14:paraId="4F484162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6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6"/>
                              </w:rPr>
                              <w:t>Negatief doublet</w:t>
                            </w:r>
                          </w:p>
                        </w:tc>
                      </w:tr>
                    </w:tbl>
                    <w:p w14:paraId="4F484164" w14:textId="77777777" w:rsidR="00974A43" w:rsidRDefault="00974A43">
                      <w:pPr>
                        <w:pStyle w:val="Standar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484121" w14:textId="77777777" w:rsidR="00974A43" w:rsidRDefault="00974A43">
      <w:pPr>
        <w:pStyle w:val="Standard"/>
        <w:rPr>
          <w:sz w:val="20"/>
        </w:rPr>
      </w:pPr>
    </w:p>
    <w:p w14:paraId="4F484122" w14:textId="77777777" w:rsidR="00974A43" w:rsidRDefault="00974A43">
      <w:pPr>
        <w:pStyle w:val="Standard"/>
        <w:rPr>
          <w:sz w:val="20"/>
        </w:rPr>
      </w:pPr>
    </w:p>
    <w:p w14:paraId="4F484123" w14:textId="77777777" w:rsidR="00974A43" w:rsidRDefault="00974A43">
      <w:pPr>
        <w:pStyle w:val="Standard"/>
        <w:rPr>
          <w:sz w:val="20"/>
        </w:rPr>
      </w:pPr>
    </w:p>
    <w:p w14:paraId="4F484124" w14:textId="77777777" w:rsidR="00974A43" w:rsidRDefault="00E72EB0">
      <w:pPr>
        <w:pStyle w:val="Standard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484123" wp14:editId="4F48412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8580" cy="6840224"/>
                <wp:effectExtent l="0" t="0" r="7620" b="17776"/>
                <wp:wrapNone/>
                <wp:docPr id="117663536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" cy="6840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725" w:type="dxa"/>
                              <w:tblInd w:w="15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5"/>
                            </w:tblGrid>
                            <w:tr w:rsidR="00974A43" w14:paraId="4F48416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66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Defensief en Competitief Bieden</w:t>
                                  </w:r>
                                </w:p>
                              </w:tc>
                            </w:tr>
                            <w:tr w:rsidR="00974A43" w14:paraId="4F48416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68" w14:textId="77777777" w:rsidR="00974A43" w:rsidRDefault="00E72EB0">
                                  <w:pPr>
                                    <w:pStyle w:val="Kop1"/>
                                    <w:ind w:left="0"/>
                                    <w:rPr>
                                      <w:b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</w:rPr>
                                    <w:t>Tussenbiedingen</w:t>
                                  </w:r>
                                </w:p>
                              </w:tc>
                            </w:tr>
                            <w:tr w:rsidR="00974A43" w14:paraId="4F48416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6A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6 – 15 HP</w:t>
                                  </w:r>
                                </w:p>
                                <w:p w14:paraId="4F48416B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6C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6D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6E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7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70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1ZT Tussenbieding</w:t>
                                  </w:r>
                                </w:p>
                              </w:tc>
                            </w:tr>
                            <w:tr w:rsidR="00974A43" w14:paraId="4F48417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72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15-18 HP</w:t>
                                  </w:r>
                                </w:p>
                                <w:p w14:paraId="4F484173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74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7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76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Sprongtussenbieding</w:t>
                                  </w:r>
                                </w:p>
                              </w:tc>
                            </w:tr>
                            <w:tr w:rsidR="00974A43" w14:paraId="4F4841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78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Min.6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krt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geen opening</w:t>
                                  </w:r>
                                </w:p>
                                <w:p w14:paraId="4F484179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7A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7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7C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Bicolor</w:t>
                                  </w:r>
                                  <w:proofErr w:type="spellEnd"/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biedingen</w:t>
                                  </w:r>
                                </w:p>
                              </w:tc>
                            </w:tr>
                            <w:tr w:rsidR="00974A43" w14:paraId="4F48418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7E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2 NT op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Maj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: 2x 5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krt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min</w:t>
                                  </w:r>
                                </w:p>
                                <w:p w14:paraId="4F48417F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op min : 2x 5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krt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Maj</w:t>
                                  </w:r>
                                  <w:proofErr w:type="spellEnd"/>
                                </w:p>
                                <w:p w14:paraId="4F484180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na 2 kleuren : 5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krt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in 2 resterende kleuren</w:t>
                                  </w:r>
                                </w:p>
                                <w:p w14:paraId="4F484181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82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83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8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85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Tussenbieding na 1ZT opening</w:t>
                                  </w:r>
                                </w:p>
                              </w:tc>
                            </w:tr>
                            <w:tr w:rsidR="00974A43" w14:paraId="4F48418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87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natuurlijk</w:t>
                                  </w:r>
                                </w:p>
                                <w:p w14:paraId="4F484188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89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8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8B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 xml:space="preserve">Tussenbiedingen tegen </w:t>
                                  </w:r>
                                  <w:proofErr w:type="spellStart"/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preëmpts</w:t>
                                  </w:r>
                                  <w:proofErr w:type="spellEnd"/>
                                </w:p>
                              </w:tc>
                            </w:tr>
                            <w:tr w:rsidR="00974A43" w14:paraId="4F48418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8D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 xml:space="preserve">Take out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dbl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 xml:space="preserve"> tot 3H</w:t>
                                  </w:r>
                                </w:p>
                                <w:p w14:paraId="4F48418E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74A43" w14:paraId="4F48419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90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 xml:space="preserve">Tussenbied. na artificiële sterke </w:t>
                                  </w: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openingen</w:t>
                                  </w:r>
                                </w:p>
                              </w:tc>
                            </w:tr>
                            <w:tr w:rsidR="00974A43" w14:paraId="4F48419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92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93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94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95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  <w:p w14:paraId="4F484196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  <w:tr w:rsidR="00974A43" w14:paraId="4F48419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98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Na Take-Out Double van tegenstander</w:t>
                                  </w:r>
                                </w:p>
                              </w:tc>
                            </w:tr>
                            <w:tr w:rsidR="00974A43" w14:paraId="4F48419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25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9A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 xml:space="preserve">Redouble +9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ptn</w:t>
                                  </w:r>
                                  <w:proofErr w:type="spellEnd"/>
                                </w:p>
                                <w:p w14:paraId="4F48419B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Nieuwe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kleur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: forcing</w:t>
                                  </w:r>
                                </w:p>
                                <w:p w14:paraId="4F48419C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4F48419D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4F48419E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4841A0" w14:textId="77777777" w:rsidR="00974A43" w:rsidRDefault="00974A43">
                            <w:pPr>
                              <w:pStyle w:val="Standard"/>
                              <w:ind w:left="-1020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4123" id="Frame5" o:spid="_x0000_s1029" type="#_x0000_t202" style="position:absolute;margin-left:0;margin-top:0;width:5.4pt;height:538.6pt;z-index:-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" filled="f" stroked="f">
                <v:textbox inset="0,0,0,0">
                  <w:txbxContent>
                    <w:tbl>
                      <w:tblPr>
                        <w:tblW w:w="4725" w:type="dxa"/>
                        <w:tblInd w:w="15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5"/>
                      </w:tblGrid>
                      <w:tr w:rsidR="00974A43" w14:paraId="4F48416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66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Defensief en Competitief Bieden</w:t>
                            </w:r>
                          </w:p>
                        </w:tc>
                      </w:tr>
                      <w:tr w:rsidR="00974A43" w14:paraId="4F48416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68" w14:textId="77777777" w:rsidR="00974A43" w:rsidRDefault="00E72EB0">
                            <w:pPr>
                              <w:pStyle w:val="Kop1"/>
                              <w:ind w:left="0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Tussenbiedingen</w:t>
                            </w:r>
                          </w:p>
                        </w:tc>
                      </w:tr>
                      <w:tr w:rsidR="00974A43" w14:paraId="4F48416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6A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6 – 15 HP</w:t>
                            </w:r>
                          </w:p>
                          <w:p w14:paraId="4F48416B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6C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6D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6E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7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70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1ZT Tussenbieding</w:t>
                            </w:r>
                          </w:p>
                        </w:tc>
                      </w:tr>
                      <w:tr w:rsidR="00974A43" w14:paraId="4F48417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72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15-18 HP</w:t>
                            </w:r>
                          </w:p>
                          <w:p w14:paraId="4F484173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74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7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76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Sprongtussenbieding</w:t>
                            </w:r>
                          </w:p>
                        </w:tc>
                      </w:tr>
                      <w:tr w:rsidR="00974A43" w14:paraId="4F4841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78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Min.6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krt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geen opening</w:t>
                            </w:r>
                          </w:p>
                          <w:p w14:paraId="4F484179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7A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7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7C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Bicolor</w:t>
                            </w:r>
                            <w:proofErr w:type="spellEnd"/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biedingen</w:t>
                            </w:r>
                          </w:p>
                        </w:tc>
                      </w:tr>
                      <w:tr w:rsidR="00974A43" w14:paraId="4F48418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7E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2 NT op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Maj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: 2x 5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krt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min</w:t>
                            </w:r>
                          </w:p>
                          <w:p w14:paraId="4F48417F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op min : 2x 5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krt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Maj</w:t>
                            </w:r>
                            <w:proofErr w:type="spellEnd"/>
                          </w:p>
                          <w:p w14:paraId="4F484180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na 2 kleuren : 5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krt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in 2 resterende kleuren</w:t>
                            </w:r>
                          </w:p>
                          <w:p w14:paraId="4F484181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82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83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8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85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Tussenbieding na 1ZT opening</w:t>
                            </w:r>
                          </w:p>
                        </w:tc>
                      </w:tr>
                      <w:tr w:rsidR="00974A43" w14:paraId="4F48418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87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natuurlijk</w:t>
                            </w:r>
                          </w:p>
                          <w:p w14:paraId="4F484188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89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8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8B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 xml:space="preserve">Tussenbiedingen tegen </w:t>
                            </w:r>
                            <w:proofErr w:type="spellStart"/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preëmpts</w:t>
                            </w:r>
                            <w:proofErr w:type="spellEnd"/>
                          </w:p>
                        </w:tc>
                      </w:tr>
                      <w:tr w:rsidR="00974A43" w14:paraId="4F48418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8D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 xml:space="preserve">Take out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dbl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 xml:space="preserve"> tot 3H</w:t>
                            </w:r>
                          </w:p>
                          <w:p w14:paraId="4F48418E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974A43" w14:paraId="4F48419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90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 xml:space="preserve">Tussenbied. na artificiële sterke </w:t>
                            </w: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openingen</w:t>
                            </w:r>
                          </w:p>
                        </w:tc>
                      </w:tr>
                      <w:tr w:rsidR="00974A43" w14:paraId="4F48419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92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93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94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95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  <w:p w14:paraId="4F484196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</w:tc>
                      </w:tr>
                      <w:tr w:rsidR="00974A43" w14:paraId="4F48419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98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Na Take-Out Double van tegenstander</w:t>
                            </w:r>
                          </w:p>
                        </w:tc>
                      </w:tr>
                      <w:tr w:rsidR="00974A43" w14:paraId="4F48419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25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9A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 xml:space="preserve">Redouble +9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ptn</w:t>
                            </w:r>
                            <w:proofErr w:type="spellEnd"/>
                          </w:p>
                          <w:p w14:paraId="4F48419B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Nieuwe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kleur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: forcing</w:t>
                            </w:r>
                          </w:p>
                          <w:p w14:paraId="4F48419C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  <w:p w14:paraId="4F48419D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  <w:p w14:paraId="4F48419E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F4841A0" w14:textId="77777777" w:rsidR="00974A43" w:rsidRDefault="00974A43">
                      <w:pPr>
                        <w:pStyle w:val="Standard"/>
                        <w:ind w:left="-102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484125" w14:textId="77777777" w:rsidR="00974A43" w:rsidRDefault="00974A43">
      <w:pPr>
        <w:pStyle w:val="Standard"/>
        <w:rPr>
          <w:sz w:val="20"/>
        </w:rPr>
      </w:pPr>
    </w:p>
    <w:p w14:paraId="4F484126" w14:textId="77777777" w:rsidR="00974A43" w:rsidRDefault="00E72EB0">
      <w:pPr>
        <w:pStyle w:val="Standard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4F484125" wp14:editId="4F484126">
                <wp:simplePos x="0" y="0"/>
                <wp:positionH relativeFrom="column">
                  <wp:posOffset>6629400</wp:posOffset>
                </wp:positionH>
                <wp:positionV relativeFrom="paragraph">
                  <wp:posOffset>25557</wp:posOffset>
                </wp:positionV>
                <wp:extent cx="2839724" cy="457200"/>
                <wp:effectExtent l="0" t="0" r="0" b="0"/>
                <wp:wrapNone/>
                <wp:docPr id="111213588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F4841A2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Raoul Melis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VBL-nummer: 12413</w:t>
                            </w:r>
                          </w:p>
                          <w:p w14:paraId="4F4841A3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Frans Van Meir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ab/>
                              <w:t>VBL-nummer: 25160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4125" id="Frame6" o:spid="_x0000_s1030" type="#_x0000_t202" style="position:absolute;margin-left:522pt;margin-top:2pt;width:223.6pt;height:36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" filled="f" stroked="f">
                <v:textbox inset="2.80008mm,1.53008mm,2.80008mm,1.53008mm">
                  <w:txbxContent>
                    <w:p w14:paraId="4F4841A2" w14:textId="77777777" w:rsidR="00974A43" w:rsidRDefault="00E72EB0">
                      <w:pPr>
                        <w:pStyle w:val="Standard"/>
                        <w:rPr>
                          <w:rFonts w:ascii="GoudySans Lt BT" w:hAnsi="GoudySans Lt BT" w:cs="GoudySans Lt BT"/>
                          <w:sz w:val="22"/>
                        </w:rPr>
                      </w:pPr>
                      <w:r>
                        <w:rPr>
                          <w:rFonts w:ascii="GoudySans Lt BT" w:hAnsi="GoudySans Lt BT" w:cs="GoudySans Lt BT"/>
                          <w:sz w:val="22"/>
                        </w:rPr>
                        <w:t>Raoul Melis</w:t>
                      </w:r>
                      <w:r>
                        <w:rPr>
                          <w:rFonts w:ascii="GoudySans Lt BT" w:hAnsi="GoudySans Lt BT" w:cs="GoudySans Lt BT"/>
                          <w:sz w:val="22"/>
                        </w:rPr>
                        <w:tab/>
                        <w:t>VBL-nummer: 12413</w:t>
                      </w:r>
                    </w:p>
                    <w:p w14:paraId="4F4841A3" w14:textId="77777777" w:rsidR="00974A43" w:rsidRDefault="00E72EB0">
                      <w:pPr>
                        <w:pStyle w:val="Standard"/>
                        <w:rPr>
                          <w:rFonts w:ascii="GoudySans Lt BT" w:hAnsi="GoudySans Lt BT" w:cs="GoudySans Lt BT"/>
                          <w:sz w:val="22"/>
                        </w:rPr>
                      </w:pPr>
                      <w:r>
                        <w:rPr>
                          <w:rFonts w:ascii="GoudySans Lt BT" w:hAnsi="GoudySans Lt BT" w:cs="GoudySans Lt BT"/>
                          <w:sz w:val="22"/>
                        </w:rPr>
                        <w:t>Frans Van Meir</w:t>
                      </w:r>
                      <w:r>
                        <w:rPr>
                          <w:rFonts w:ascii="GoudySans Lt BT" w:hAnsi="GoudySans Lt BT" w:cs="GoudySans Lt BT"/>
                          <w:sz w:val="22"/>
                        </w:rPr>
                        <w:tab/>
                        <w:t>VBL-nummer: 25160</w:t>
                      </w:r>
                    </w:p>
                  </w:txbxContent>
                </v:textbox>
              </v:shape>
            </w:pict>
          </mc:Fallback>
        </mc:AlternateContent>
      </w:r>
    </w:p>
    <w:p w14:paraId="4F484127" w14:textId="77777777" w:rsidR="00974A43" w:rsidRDefault="00974A43">
      <w:pPr>
        <w:pStyle w:val="Standard"/>
        <w:rPr>
          <w:sz w:val="20"/>
        </w:rPr>
      </w:pPr>
    </w:p>
    <w:p w14:paraId="4F484128" w14:textId="77777777" w:rsidR="00974A43" w:rsidRDefault="00974A43">
      <w:pPr>
        <w:pStyle w:val="Standard"/>
        <w:rPr>
          <w:sz w:val="20"/>
        </w:rPr>
      </w:pPr>
    </w:p>
    <w:p w14:paraId="4F484129" w14:textId="77777777" w:rsidR="00974A43" w:rsidRDefault="00974A43">
      <w:pPr>
        <w:pStyle w:val="Standard"/>
        <w:rPr>
          <w:sz w:val="20"/>
        </w:rPr>
      </w:pPr>
    </w:p>
    <w:p w14:paraId="4F48412A" w14:textId="77777777" w:rsidR="00974A43" w:rsidRDefault="00E72EB0">
      <w:pPr>
        <w:pStyle w:val="Standard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4F484127" wp14:editId="4F484128">
                <wp:simplePos x="0" y="0"/>
                <wp:positionH relativeFrom="margin">
                  <wp:posOffset>6480718</wp:posOffset>
                </wp:positionH>
                <wp:positionV relativeFrom="margin">
                  <wp:posOffset>2160361</wp:posOffset>
                </wp:positionV>
                <wp:extent cx="271147" cy="4811399"/>
                <wp:effectExtent l="0" t="0" r="0" b="0"/>
                <wp:wrapNone/>
                <wp:docPr id="296284586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7" cy="4811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704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04"/>
                            </w:tblGrid>
                            <w:tr w:rsidR="00974A43" w14:paraId="4F4841A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A5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Samenvatting van het systeem</w:t>
                                  </w:r>
                                </w:p>
                              </w:tc>
                            </w:tr>
                            <w:tr w:rsidR="00974A43" w14:paraId="4F4841A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A7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Algemene gegevens</w:t>
                                  </w:r>
                                </w:p>
                              </w:tc>
                            </w:tr>
                            <w:tr w:rsidR="00974A43" w14:paraId="4F4841A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A9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Maj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5 ruiten 4</w:t>
                                  </w:r>
                                </w:p>
                                <w:p w14:paraId="4F4841AA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1NT 15 – 17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ptn</w:t>
                                  </w:r>
                                  <w:proofErr w:type="spellEnd"/>
                                </w:p>
                                <w:p w14:paraId="4F4841AB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AC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AD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AE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B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B0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Speciale biedingen</w:t>
                                  </w:r>
                                </w:p>
                              </w:tc>
                            </w:tr>
                            <w:tr w:rsidR="00974A43" w14:paraId="4F4841B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B2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US"/>
                                    </w:rPr>
                                    <w:t>2K MF</w:t>
                                  </w:r>
                                </w:p>
                                <w:p w14:paraId="4F4841B3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US"/>
                                    </w:rPr>
                                    <w:t>2R Multi</w:t>
                                  </w:r>
                                </w:p>
                                <w:p w14:paraId="4F4841B4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  <w:t>2H/2S 18+ of 8 SL in kleur</w:t>
                                  </w:r>
                                </w:p>
                                <w:p w14:paraId="4F4841B5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  <w:p w14:paraId="4F4841B6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  <w:p w14:paraId="4F4841B7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  <w:p w14:paraId="4F4841B8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  <w:p w14:paraId="4F4841B9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  <w:p w14:paraId="4F4841BA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nl-BE"/>
                                    </w:rPr>
                                  </w:pPr>
                                </w:p>
                              </w:tc>
                            </w:tr>
                            <w:tr w:rsidR="00974A43" w14:paraId="4F4841B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BC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 xml:space="preserve">Speciale </w:t>
                                  </w:r>
                                  <w:proofErr w:type="spellStart"/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forcing</w:t>
                                  </w:r>
                                  <w:proofErr w:type="spellEnd"/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 xml:space="preserve"> pass-situaties</w:t>
                                  </w:r>
                                </w:p>
                              </w:tc>
                            </w:tr>
                            <w:tr w:rsidR="00974A43" w14:paraId="4F4841B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BE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C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D8D8D8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0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Md BT" w:hAnsi="GoudySans Md BT" w:cs="GoudySans Md BT"/>
                                      <w:sz w:val="22"/>
                                    </w:rPr>
                                    <w:t>Belangrijke opmerkingen die nergens passen</w:t>
                                  </w:r>
                                </w:p>
                              </w:tc>
                            </w:tr>
                            <w:tr w:rsidR="00974A43" w14:paraId="4F4841C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704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2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Puppet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Stayman</w:t>
                                  </w:r>
                                  <w:proofErr w:type="spellEnd"/>
                                </w:p>
                                <w:p w14:paraId="4F4841C3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Roman Keycard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Blackwood</w:t>
                                  </w:r>
                                  <w:proofErr w:type="spellEnd"/>
                                </w:p>
                                <w:p w14:paraId="4F4841C4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C5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C6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4841C8" w14:textId="77777777" w:rsidR="00974A43" w:rsidRDefault="00974A4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4127" id="Frame7" o:spid="_x0000_s1031" type="#_x0000_t202" style="position:absolute;margin-left:510.3pt;margin-top:170.1pt;width:21.35pt;height:378.85pt;z-index:-50331647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" filled="f" stroked="f">
                <v:textbox inset="2.80008mm,1.53008mm,2.80008mm,1.53008mm">
                  <w:txbxContent>
                    <w:tbl>
                      <w:tblPr>
                        <w:tblW w:w="4704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04"/>
                      </w:tblGrid>
                      <w:tr w:rsidR="00974A43" w14:paraId="4F4841A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A5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Samenvatting van het systeem</w:t>
                            </w:r>
                          </w:p>
                        </w:tc>
                      </w:tr>
                      <w:tr w:rsidR="00974A43" w14:paraId="4F4841A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A7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Algemene gegevens</w:t>
                            </w:r>
                          </w:p>
                        </w:tc>
                      </w:tr>
                      <w:tr w:rsidR="00974A43" w14:paraId="4F4841A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A9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Maj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5 ruiten 4</w:t>
                            </w:r>
                          </w:p>
                          <w:p w14:paraId="4F4841AA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1NT 15 – 17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ptn</w:t>
                            </w:r>
                            <w:proofErr w:type="spellEnd"/>
                          </w:p>
                          <w:p w14:paraId="4F4841AB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AC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AD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AE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B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B0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Speciale biedingen</w:t>
                            </w:r>
                          </w:p>
                        </w:tc>
                      </w:tr>
                      <w:tr w:rsidR="00974A43" w14:paraId="4F4841B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B2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US"/>
                              </w:rPr>
                              <w:t>2K MF</w:t>
                            </w:r>
                          </w:p>
                          <w:p w14:paraId="4F4841B3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US"/>
                              </w:rPr>
                              <w:t>2R Multi</w:t>
                            </w:r>
                          </w:p>
                          <w:p w14:paraId="4F4841B4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  <w:t>2H/2S 18+ of 8 SL in kleur</w:t>
                            </w:r>
                          </w:p>
                          <w:p w14:paraId="4F4841B5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  <w:p w14:paraId="4F4841B6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  <w:p w14:paraId="4F4841B7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  <w:p w14:paraId="4F4841B8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  <w:p w14:paraId="4F4841B9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  <w:p w14:paraId="4F4841BA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nl-BE"/>
                              </w:rPr>
                            </w:pPr>
                          </w:p>
                        </w:tc>
                      </w:tr>
                      <w:tr w:rsidR="00974A43" w14:paraId="4F4841B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BC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 xml:space="preserve">Speciale </w:t>
                            </w:r>
                            <w:proofErr w:type="spellStart"/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forcing</w:t>
                            </w:r>
                            <w:proofErr w:type="spellEnd"/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 xml:space="preserve"> pass-situaties</w:t>
                            </w:r>
                          </w:p>
                        </w:tc>
                      </w:tr>
                      <w:tr w:rsidR="00974A43" w14:paraId="4F4841B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BE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C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D8D8D8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0" w14:textId="77777777" w:rsidR="00974A43" w:rsidRDefault="00E72EB0">
                            <w:pPr>
                              <w:pStyle w:val="Standard"/>
                              <w:rPr>
                                <w:rFonts w:ascii="GoudySans Md BT" w:hAnsi="GoudySans Md BT" w:cs="GoudySans Md BT"/>
                                <w:sz w:val="22"/>
                              </w:rPr>
                            </w:pPr>
                            <w:r>
                              <w:rPr>
                                <w:rFonts w:ascii="GoudySans Md BT" w:hAnsi="GoudySans Md BT" w:cs="GoudySans Md BT"/>
                                <w:sz w:val="22"/>
                              </w:rPr>
                              <w:t>Belangrijke opmerkingen die nergens passen</w:t>
                            </w:r>
                          </w:p>
                        </w:tc>
                      </w:tr>
                      <w:tr w:rsidR="00974A43" w14:paraId="4F4841C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704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2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Puppet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Stayman</w:t>
                            </w:r>
                            <w:proofErr w:type="spellEnd"/>
                          </w:p>
                          <w:p w14:paraId="4F4841C3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Roman Keycard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Blackwood</w:t>
                            </w:r>
                            <w:proofErr w:type="spellEnd"/>
                          </w:p>
                          <w:p w14:paraId="4F4841C4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C5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C6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F4841C8" w14:textId="77777777" w:rsidR="00974A43" w:rsidRDefault="00974A43">
                      <w:pPr>
                        <w:pStyle w:val="Standar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48412B" w14:textId="77777777" w:rsidR="00974A43" w:rsidRDefault="00974A43">
      <w:pPr>
        <w:pStyle w:val="Standard"/>
        <w:rPr>
          <w:sz w:val="20"/>
        </w:rPr>
      </w:pPr>
    </w:p>
    <w:p w14:paraId="4F48412C" w14:textId="77777777" w:rsidR="00974A43" w:rsidRDefault="00974A43">
      <w:pPr>
        <w:pStyle w:val="Standard"/>
        <w:rPr>
          <w:sz w:val="20"/>
        </w:rPr>
      </w:pPr>
    </w:p>
    <w:p w14:paraId="4F48412D" w14:textId="77777777" w:rsidR="00974A43" w:rsidRDefault="00974A43">
      <w:pPr>
        <w:pStyle w:val="Standard"/>
        <w:rPr>
          <w:sz w:val="20"/>
        </w:rPr>
      </w:pPr>
    </w:p>
    <w:p w14:paraId="4F48412E" w14:textId="77777777" w:rsidR="00974A43" w:rsidRDefault="00974A43">
      <w:pPr>
        <w:pStyle w:val="Standard"/>
        <w:rPr>
          <w:sz w:val="20"/>
        </w:rPr>
      </w:pPr>
    </w:p>
    <w:p w14:paraId="4F48412F" w14:textId="77777777" w:rsidR="00974A43" w:rsidRDefault="00974A43">
      <w:pPr>
        <w:pStyle w:val="Standard"/>
        <w:rPr>
          <w:sz w:val="20"/>
        </w:rPr>
      </w:pPr>
    </w:p>
    <w:p w14:paraId="4F484130" w14:textId="77777777" w:rsidR="00974A43" w:rsidRDefault="00974A43">
      <w:pPr>
        <w:pStyle w:val="Standard"/>
        <w:rPr>
          <w:sz w:val="20"/>
        </w:rPr>
      </w:pPr>
    </w:p>
    <w:p w14:paraId="4F484131" w14:textId="77777777" w:rsidR="00974A43" w:rsidRDefault="00974A43">
      <w:pPr>
        <w:pStyle w:val="Standard"/>
        <w:rPr>
          <w:sz w:val="20"/>
        </w:rPr>
      </w:pPr>
    </w:p>
    <w:p w14:paraId="4F484132" w14:textId="77777777" w:rsidR="00974A43" w:rsidRDefault="00974A43">
      <w:pPr>
        <w:pStyle w:val="Standard"/>
        <w:rPr>
          <w:sz w:val="20"/>
        </w:rPr>
      </w:pPr>
    </w:p>
    <w:p w14:paraId="4F484133" w14:textId="77777777" w:rsidR="00974A43" w:rsidRDefault="00974A43">
      <w:pPr>
        <w:pStyle w:val="Standard"/>
        <w:rPr>
          <w:sz w:val="20"/>
        </w:rPr>
      </w:pPr>
    </w:p>
    <w:p w14:paraId="4F484134" w14:textId="77777777" w:rsidR="00974A43" w:rsidRDefault="00974A43">
      <w:pPr>
        <w:pStyle w:val="Standard"/>
        <w:rPr>
          <w:sz w:val="20"/>
        </w:rPr>
      </w:pPr>
    </w:p>
    <w:p w14:paraId="4F484135" w14:textId="77777777" w:rsidR="00974A43" w:rsidRDefault="00974A43">
      <w:pPr>
        <w:pStyle w:val="Standard"/>
        <w:rPr>
          <w:sz w:val="20"/>
        </w:rPr>
      </w:pPr>
    </w:p>
    <w:p w14:paraId="4F484136" w14:textId="77777777" w:rsidR="00974A43" w:rsidRDefault="00974A43">
      <w:pPr>
        <w:pStyle w:val="Standard"/>
        <w:rPr>
          <w:sz w:val="20"/>
        </w:rPr>
      </w:pPr>
    </w:p>
    <w:p w14:paraId="4F484137" w14:textId="77777777" w:rsidR="00974A43" w:rsidRDefault="00974A43">
      <w:pPr>
        <w:pStyle w:val="Standard"/>
        <w:rPr>
          <w:sz w:val="20"/>
        </w:rPr>
      </w:pPr>
    </w:p>
    <w:p w14:paraId="4F484138" w14:textId="77777777" w:rsidR="00974A43" w:rsidRDefault="00974A43">
      <w:pPr>
        <w:pStyle w:val="Standard"/>
        <w:rPr>
          <w:sz w:val="20"/>
        </w:rPr>
      </w:pPr>
    </w:p>
    <w:p w14:paraId="4F484139" w14:textId="77777777" w:rsidR="00974A43" w:rsidRDefault="00974A43">
      <w:pPr>
        <w:pStyle w:val="Standard"/>
        <w:rPr>
          <w:sz w:val="20"/>
        </w:rPr>
      </w:pPr>
    </w:p>
    <w:p w14:paraId="4F48413A" w14:textId="77777777" w:rsidR="00974A43" w:rsidRDefault="00974A43">
      <w:pPr>
        <w:pStyle w:val="Standard"/>
        <w:rPr>
          <w:sz w:val="20"/>
        </w:rPr>
      </w:pPr>
    </w:p>
    <w:p w14:paraId="4F48413B" w14:textId="77777777" w:rsidR="00974A43" w:rsidRDefault="00974A43">
      <w:pPr>
        <w:pStyle w:val="Standard"/>
        <w:rPr>
          <w:sz w:val="20"/>
        </w:rPr>
      </w:pPr>
    </w:p>
    <w:p w14:paraId="4F48413C" w14:textId="77777777" w:rsidR="00974A43" w:rsidRDefault="00974A43">
      <w:pPr>
        <w:pStyle w:val="Standard"/>
        <w:rPr>
          <w:sz w:val="20"/>
        </w:rPr>
      </w:pPr>
    </w:p>
    <w:p w14:paraId="4F48413D" w14:textId="77777777" w:rsidR="00974A43" w:rsidRDefault="00974A43">
      <w:pPr>
        <w:pStyle w:val="Standard"/>
        <w:rPr>
          <w:sz w:val="20"/>
        </w:rPr>
      </w:pPr>
    </w:p>
    <w:p w14:paraId="4F48413E" w14:textId="77777777" w:rsidR="00974A43" w:rsidRDefault="00974A43">
      <w:pPr>
        <w:pStyle w:val="Standard"/>
        <w:rPr>
          <w:sz w:val="20"/>
        </w:rPr>
      </w:pPr>
    </w:p>
    <w:p w14:paraId="4F48413F" w14:textId="77777777" w:rsidR="00974A43" w:rsidRDefault="00974A43">
      <w:pPr>
        <w:pStyle w:val="Standard"/>
        <w:rPr>
          <w:sz w:val="20"/>
        </w:rPr>
      </w:pPr>
    </w:p>
    <w:p w14:paraId="4F484140" w14:textId="77777777" w:rsidR="00974A43" w:rsidRDefault="00974A43">
      <w:pPr>
        <w:pStyle w:val="Standard"/>
        <w:rPr>
          <w:sz w:val="20"/>
        </w:rPr>
      </w:pPr>
    </w:p>
    <w:p w14:paraId="4F484141" w14:textId="77777777" w:rsidR="00974A43" w:rsidRDefault="00974A43">
      <w:pPr>
        <w:pStyle w:val="Standard"/>
        <w:rPr>
          <w:sz w:val="20"/>
        </w:rPr>
      </w:pPr>
    </w:p>
    <w:p w14:paraId="4F484142" w14:textId="77777777" w:rsidR="00974A43" w:rsidRDefault="00974A43">
      <w:pPr>
        <w:pStyle w:val="Standard"/>
        <w:rPr>
          <w:sz w:val="20"/>
        </w:rPr>
      </w:pPr>
    </w:p>
    <w:p w14:paraId="4F484143" w14:textId="77777777" w:rsidR="00974A43" w:rsidRDefault="00974A43">
      <w:pPr>
        <w:pStyle w:val="Standard"/>
        <w:rPr>
          <w:sz w:val="20"/>
        </w:rPr>
      </w:pPr>
    </w:p>
    <w:p w14:paraId="4F484144" w14:textId="77777777" w:rsidR="00974A43" w:rsidRDefault="00974A43">
      <w:pPr>
        <w:pStyle w:val="Standard"/>
        <w:rPr>
          <w:sz w:val="20"/>
        </w:rPr>
      </w:pPr>
    </w:p>
    <w:p w14:paraId="4F484145" w14:textId="77777777" w:rsidR="00974A43" w:rsidRDefault="00974A43">
      <w:pPr>
        <w:pStyle w:val="Standard"/>
        <w:rPr>
          <w:sz w:val="20"/>
        </w:rPr>
      </w:pPr>
    </w:p>
    <w:p w14:paraId="4F484146" w14:textId="77777777" w:rsidR="00974A43" w:rsidRDefault="00974A43">
      <w:pPr>
        <w:pStyle w:val="Standard"/>
        <w:rPr>
          <w:sz w:val="20"/>
        </w:rPr>
      </w:pPr>
    </w:p>
    <w:p w14:paraId="4F484147" w14:textId="77777777" w:rsidR="00974A43" w:rsidRDefault="00974A43">
      <w:pPr>
        <w:pStyle w:val="Standard"/>
        <w:rPr>
          <w:sz w:val="20"/>
        </w:rPr>
      </w:pPr>
    </w:p>
    <w:p w14:paraId="4F484148" w14:textId="77777777" w:rsidR="00974A43" w:rsidRDefault="00974A43">
      <w:pPr>
        <w:pStyle w:val="Standard"/>
        <w:rPr>
          <w:sz w:val="20"/>
        </w:rPr>
      </w:pPr>
    </w:p>
    <w:p w14:paraId="4F484149" w14:textId="77777777" w:rsidR="00974A43" w:rsidRDefault="00974A43">
      <w:pPr>
        <w:pStyle w:val="Standard"/>
        <w:rPr>
          <w:sz w:val="20"/>
        </w:rPr>
      </w:pPr>
    </w:p>
    <w:p w14:paraId="4F48414A" w14:textId="77777777" w:rsidR="00974A43" w:rsidRDefault="00E72EB0">
      <w:pPr>
        <w:pStyle w:val="Standard"/>
      </w:pPr>
      <w:r>
        <w:rPr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4F484129" wp14:editId="4F48412A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71147" cy="6840224"/>
                <wp:effectExtent l="0" t="0" r="0" b="0"/>
                <wp:wrapNone/>
                <wp:docPr id="202129978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7" cy="6840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4985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720"/>
                              <w:gridCol w:w="540"/>
                              <w:gridCol w:w="720"/>
                              <w:gridCol w:w="3240"/>
                              <w:gridCol w:w="3426"/>
                              <w:gridCol w:w="5439"/>
                            </w:tblGrid>
                            <w:tr w:rsidR="00974A43" w14:paraId="4F4841D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A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B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Con.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C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D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ND.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E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Beschrijving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CF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Antwoorden</w:t>
                                  </w: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B2B2B2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0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Blk BT" w:hAnsi="GoudySans Blk BT" w:cs="GoudySans Blk BT"/>
                                      <w:sz w:val="22"/>
                                    </w:rPr>
                                    <w:t>Verdere bieding</w:t>
                                  </w:r>
                                </w:p>
                              </w:tc>
                            </w:tr>
                            <w:tr w:rsidR="00974A43" w14:paraId="4F4841D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2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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3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4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5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6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7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D8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9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E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B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C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D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E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DF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E0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1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2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E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4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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|1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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5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6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5</w:t>
                                  </w:r>
                                </w:p>
                                <w:p w14:paraId="4F4841E7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8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9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A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B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1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D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1ZT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E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EF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0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1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15-17 Kan 5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krt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Maj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bevatten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2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Puppet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Stayman</w:t>
                                  </w:r>
                                  <w:proofErr w:type="spellEnd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Jacoby</w:t>
                                  </w:r>
                                  <w:proofErr w:type="spellEnd"/>
                                </w:p>
                                <w:p w14:paraId="4F4841F3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F4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F5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F6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F7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8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F9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1FA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2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C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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D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E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1FF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0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Mancheforcing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1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02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3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20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5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6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7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8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9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Multi</w:t>
                                  </w:r>
                                </w:p>
                                <w:p w14:paraId="4F48420A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B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2H -14p, 2S +11p met H steun,</w:t>
                                  </w:r>
                                </w:p>
                                <w:p w14:paraId="4F48420C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 2ZT 14+</w:t>
                                  </w: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0D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0E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3K(zwak H), 3R(zwak S), 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 xml:space="preserve">3H(sterk S), 3S(sterk H)  </w:t>
                                  </w:r>
                                </w:p>
                              </w:tc>
                            </w:tr>
                            <w:tr w:rsidR="00974A43" w14:paraId="4F48421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0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  <w:lang w:val="en-GB"/>
                                    </w:rPr>
                                    <w:t>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  <w:lang w:val="en-GB"/>
                                    </w:rPr>
                                    <w:t>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1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12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3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4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5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18+ of 8 SL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6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7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18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19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1A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22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C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2ZT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D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1E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1F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0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1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19-22</w:t>
                                  </w:r>
                                </w:p>
                                <w:p w14:paraId="4F484222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  <w:p w14:paraId="4F484223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4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  <w:p w14:paraId="4F484225" w14:textId="77777777" w:rsidR="00974A43" w:rsidRDefault="00974A43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6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22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8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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9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A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B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C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preëmptief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D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2E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2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0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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</w:rPr>
                                    <w:t>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1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2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3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4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  <w:t>dito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5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6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74A43" w14:paraId="4F48423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8" w14:textId="77777777" w:rsidR="00974A43" w:rsidRDefault="00E72EB0">
                                  <w:pPr>
                                    <w:pStyle w:val="Standard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3ZT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9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A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B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C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gambling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D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3E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74A43" w14:paraId="4F4842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0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  <w:lang w:val="en-GB"/>
                                    </w:rPr>
                                    <w:t>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  <w:lang w:val="en-GB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1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2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3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4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preëmtief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5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6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74A43" w14:paraId="4F48424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8" w14:textId="77777777" w:rsidR="00974A43" w:rsidRDefault="00E72EB0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  <w:lang w:val="en-GB"/>
                                    </w:rPr>
                                    <w:t></w:t>
                                  </w:r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Symbol" w:hAnsi="Symbol"/>
                                      <w:sz w:val="22"/>
                                      <w:lang w:val="en-GB"/>
                                    </w:rPr>
                                    <w:t>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9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A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B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C" w14:textId="77777777" w:rsidR="00974A43" w:rsidRDefault="00E72EB0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  <w:t>dito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D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F48424E" w14:textId="77777777" w:rsidR="00974A43" w:rsidRDefault="00974A43">
                                  <w:pPr>
                                    <w:pStyle w:val="Standard"/>
                                    <w:snapToGrid w:val="0"/>
                                    <w:rPr>
                                      <w:rFonts w:ascii="GoudySans Lt BT" w:hAnsi="GoudySans Lt BT" w:cs="GoudySans Lt BT"/>
                                      <w:sz w:val="2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484250" w14:textId="77777777" w:rsidR="00974A43" w:rsidRDefault="00974A43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84129" id="Frame8" o:spid="_x0000_s1032" type="#_x0000_t202" style="position:absolute;margin-left:0;margin-top:0;width:21.35pt;height:538.6pt;z-index:-50331647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" filled="f" stroked="f">
                <v:textbox inset="2.80008mm,1.53008mm,2.80008mm,1.53008mm">
                  <w:txbxContent>
                    <w:tbl>
                      <w:tblPr>
                        <w:tblW w:w="14985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720"/>
                        <w:gridCol w:w="540"/>
                        <w:gridCol w:w="720"/>
                        <w:gridCol w:w="3240"/>
                        <w:gridCol w:w="3426"/>
                        <w:gridCol w:w="5439"/>
                      </w:tblGrid>
                      <w:tr w:rsidR="00974A43" w14:paraId="4F4841D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A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B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Con.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C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D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ND.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E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Beschrijving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CF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Antwoorden</w:t>
                            </w: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B2B2B2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0" w14:textId="77777777" w:rsidR="00974A43" w:rsidRDefault="00E72EB0">
                            <w:pPr>
                              <w:pStyle w:val="Standard"/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</w:pPr>
                            <w:r>
                              <w:rPr>
                                <w:rFonts w:ascii="GoudySans Blk BT" w:hAnsi="GoudySans Blk BT" w:cs="GoudySans Blk BT"/>
                                <w:sz w:val="22"/>
                              </w:rPr>
                              <w:t>Verdere bieding</w:t>
                            </w:r>
                          </w:p>
                        </w:tc>
                      </w:tr>
                      <w:tr w:rsidR="00974A43" w14:paraId="4F4841D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2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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3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4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5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6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7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D8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9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E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B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C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D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E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DF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E0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1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2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E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4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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|1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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5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6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5</w:t>
                            </w:r>
                          </w:p>
                          <w:p w14:paraId="4F4841E7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8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9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A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B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1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D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1ZT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E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EF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0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1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15-17 Kan 5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krt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Maj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bevatten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2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Puppet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Stayman</w:t>
                            </w:r>
                            <w:proofErr w:type="spellEnd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Jacoby</w:t>
                            </w:r>
                            <w:proofErr w:type="spellEnd"/>
                          </w:p>
                          <w:p w14:paraId="4F4841F3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F4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F5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F6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F7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8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F9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1FA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2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C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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D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E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1FF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0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Mancheforcing</w:t>
                            </w:r>
                            <w:proofErr w:type="spellEnd"/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1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02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3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20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5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6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7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8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9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Multi</w:t>
                            </w:r>
                          </w:p>
                          <w:p w14:paraId="4F48420A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B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2H -14p, 2S +11p met H steun,</w:t>
                            </w:r>
                          </w:p>
                          <w:p w14:paraId="4F48420C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 2ZT 14+</w:t>
                            </w: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0D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0E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3K(zwak H), 3R(zwak S), 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 xml:space="preserve">3H(sterk S), 3S(sterk H)  </w:t>
                            </w:r>
                          </w:p>
                        </w:tc>
                      </w:tr>
                      <w:tr w:rsidR="00974A43" w14:paraId="4F48421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0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Symbol" w:hAnsi="Symbol"/>
                                <w:sz w:val="22"/>
                                <w:lang w:val="en-GB"/>
                              </w:rPr>
                              <w:t>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ascii="Symbol" w:hAnsi="Symbol"/>
                                <w:sz w:val="22"/>
                                <w:lang w:val="en-GB"/>
                              </w:rPr>
                              <w:t>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1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12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3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4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5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18+ of 8 SL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6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7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18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19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1A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22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C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2ZT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D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1E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1F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0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1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19-22</w:t>
                            </w:r>
                          </w:p>
                          <w:p w14:paraId="4F484222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  <w:p w14:paraId="4F484223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4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  <w:p w14:paraId="4F484225" w14:textId="77777777" w:rsidR="00974A43" w:rsidRDefault="00974A43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6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22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8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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9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A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B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C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preëmptief</w:t>
                            </w:r>
                            <w:proofErr w:type="spellEnd"/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D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2E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2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0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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ascii="Symbol" w:hAnsi="Symbol"/>
                                <w:sz w:val="22"/>
                              </w:rPr>
                              <w:t>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1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2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3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4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</w:rPr>
                              <w:t>dito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5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6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</w:rPr>
                            </w:pPr>
                          </w:p>
                        </w:tc>
                      </w:tr>
                      <w:tr w:rsidR="00974A43" w14:paraId="4F48423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8" w14:textId="77777777" w:rsidR="00974A43" w:rsidRDefault="00E72EB0">
                            <w:pPr>
                              <w:pStyle w:val="Standard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3ZT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9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A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B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C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gambling</w:t>
                            </w:r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D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3E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974A43" w14:paraId="4F4842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0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Symbol" w:hAnsi="Symbol"/>
                                <w:sz w:val="22"/>
                                <w:lang w:val="en-GB"/>
                              </w:rPr>
                              <w:t>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|</w:t>
                            </w:r>
                            <w:r>
                              <w:rPr>
                                <w:rFonts w:ascii="Symbol" w:hAnsi="Symbol"/>
                                <w:sz w:val="22"/>
                                <w:lang w:val="en-GB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1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2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3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4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preëmtief</w:t>
                            </w:r>
                            <w:proofErr w:type="spellEnd"/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5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6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  <w:tr w:rsidR="00974A43" w14:paraId="4F48424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18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8" w14:textId="77777777" w:rsidR="00974A43" w:rsidRDefault="00E72EB0">
                            <w:pPr>
                              <w:pStyle w:val="Standard"/>
                            </w:pP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Symbol" w:hAnsi="Symbol"/>
                                <w:sz w:val="22"/>
                                <w:lang w:val="en-GB"/>
                              </w:rPr>
                              <w:t></w:t>
                            </w:r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|</w:t>
                            </w:r>
                            <w:r>
                              <w:rPr>
                                <w:rFonts w:ascii="Symbol" w:hAnsi="Symbol"/>
                                <w:sz w:val="22"/>
                                <w:lang w:val="en-GB"/>
                              </w:rPr>
                              <w:t>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9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A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B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C" w14:textId="77777777" w:rsidR="00974A43" w:rsidRDefault="00E72EB0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  <w:t>dito</w:t>
                            </w:r>
                            <w:proofErr w:type="spellEnd"/>
                          </w:p>
                        </w:tc>
                        <w:tc>
                          <w:tcPr>
                            <w:tcW w:w="34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D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4F48424E" w14:textId="77777777" w:rsidR="00974A43" w:rsidRDefault="00974A43">
                            <w:pPr>
                              <w:pStyle w:val="Standard"/>
                              <w:snapToGrid w:val="0"/>
                              <w:rPr>
                                <w:rFonts w:ascii="GoudySans Lt BT" w:hAnsi="GoudySans Lt BT" w:cs="GoudySans Lt BT"/>
                                <w:sz w:val="22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F484250" w14:textId="77777777" w:rsidR="00974A43" w:rsidRDefault="00974A43">
                      <w:pPr>
                        <w:pStyle w:val="Standar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F48414B" w14:textId="77777777" w:rsidR="00974A43" w:rsidRDefault="00974A43">
      <w:pPr>
        <w:pStyle w:val="Standard"/>
      </w:pPr>
    </w:p>
    <w:sectPr w:rsidR="00974A43">
      <w:pgSz w:w="16838" w:h="11906" w:orient="landscape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412F" w14:textId="77777777" w:rsidR="00E72EB0" w:rsidRDefault="00E72EB0">
      <w:r>
        <w:separator/>
      </w:r>
    </w:p>
  </w:endnote>
  <w:endnote w:type="continuationSeparator" w:id="0">
    <w:p w14:paraId="4F484131" w14:textId="77777777" w:rsidR="00E72EB0" w:rsidRDefault="00E7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Sans Md BT">
    <w:altName w:val="Calibri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oudySans Lt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0"/>
    <w:family w:val="roman"/>
    <w:pitch w:val="variable"/>
  </w:font>
  <w:font w:name="GoudySans Blk BT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412B" w14:textId="77777777" w:rsidR="00E72EB0" w:rsidRDefault="00E72EB0">
      <w:r>
        <w:rPr>
          <w:color w:val="000000"/>
        </w:rPr>
        <w:separator/>
      </w:r>
    </w:p>
  </w:footnote>
  <w:footnote w:type="continuationSeparator" w:id="0">
    <w:p w14:paraId="4F48412D" w14:textId="77777777" w:rsidR="00E72EB0" w:rsidRDefault="00E7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4A43"/>
    <w:rsid w:val="00974A43"/>
    <w:rsid w:val="00E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8411C"/>
  <w15:docId w15:val="{86593C17-5BD2-438D-A18A-46F1B7C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rd"/>
    <w:next w:val="Standard"/>
    <w:uiPriority w:val="9"/>
    <w:qFormat/>
    <w:pPr>
      <w:keepNext/>
      <w:ind w:left="180"/>
      <w:outlineLvl w:val="0"/>
    </w:pPr>
    <w:rPr>
      <w:rFonts w:ascii="GoudySans Md BT" w:hAnsi="GoudySans Md BT" w:cs="GoudySans Md BT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l-N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Standaardalinea-lettertype"/>
    <w:rPr>
      <w:color w:val="0000FF"/>
      <w:u w:val="single"/>
    </w:rPr>
  </w:style>
  <w:style w:type="character" w:customStyle="1" w:styleId="MTEquationSection">
    <w:name w:val="MTEquationSection"/>
    <w:basedOn w:val="Standaardalinea-lettertype"/>
    <w:rPr>
      <w:rFonts w:ascii="GoudySans Lt BT" w:hAnsi="GoudySans Lt BT" w:cs="GoudySans Lt BT"/>
      <w:vanish/>
      <w:color w:val="FF0000"/>
      <w:sz w:val="22"/>
      <w:lang w:val="en-GB"/>
    </w:rPr>
  </w:style>
  <w:style w:type="paragraph" w:styleId="Ballontekst">
    <w:name w:val="Balloon Text"/>
    <w:basedOn w:val="Standaard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 Van den Eynde</dc:creator>
  <cp:lastModifiedBy>Frans Van Meir</cp:lastModifiedBy>
  <cp:revision>2</cp:revision>
  <cp:lastPrinted>2023-08-08T10:45:00Z</cp:lastPrinted>
  <dcterms:created xsi:type="dcterms:W3CDTF">2023-08-17T16:19:00Z</dcterms:created>
  <dcterms:modified xsi:type="dcterms:W3CDTF">2023-08-17T16:19:00Z</dcterms:modified>
</cp:coreProperties>
</file>