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26F6" w14:textId="77777777" w:rsidR="00150174" w:rsidRDefault="00B04F78" w:rsidP="000304E7">
      <w:pPr>
        <w:ind w:left="720"/>
      </w:pPr>
      <w:r>
        <w:rPr>
          <w:noProof/>
        </w:rPr>
        <w:drawing>
          <wp:inline distT="0" distB="0" distL="0" distR="0" wp14:anchorId="3B2026F6" wp14:editId="3B2026F7">
            <wp:extent cx="6593080" cy="9237790"/>
            <wp:effectExtent l="0" t="0" r="0" b="1460"/>
            <wp:docPr id="1" name="Picture 1" descr="A picture containing schematic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3080" cy="92377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15017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5743" w14:textId="77777777" w:rsidR="00B04F78" w:rsidRDefault="00B04F78">
      <w:pPr>
        <w:spacing w:after="0" w:line="240" w:lineRule="auto"/>
      </w:pPr>
      <w:r>
        <w:separator/>
      </w:r>
    </w:p>
  </w:endnote>
  <w:endnote w:type="continuationSeparator" w:id="0">
    <w:p w14:paraId="36304039" w14:textId="77777777" w:rsidR="00B04F78" w:rsidRDefault="00B0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5ED0" w14:textId="77777777" w:rsidR="00B04F78" w:rsidRDefault="00B04F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92DC11" w14:textId="77777777" w:rsidR="00B04F78" w:rsidRDefault="00B04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0174"/>
    <w:rsid w:val="000304E7"/>
    <w:rsid w:val="00150174"/>
    <w:rsid w:val="00916A68"/>
    <w:rsid w:val="00B0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026F6"/>
  <w15:docId w15:val="{5A0E03F5-1404-4506-A6FC-EC44AC50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B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den Broeck</dc:creator>
  <dc:description/>
  <cp:lastModifiedBy>Ben Van den Broeck</cp:lastModifiedBy>
  <cp:revision>3</cp:revision>
  <dcterms:created xsi:type="dcterms:W3CDTF">2021-10-01T08:24:00Z</dcterms:created>
  <dcterms:modified xsi:type="dcterms:W3CDTF">2021-10-01T08:24:00Z</dcterms:modified>
</cp:coreProperties>
</file>